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DE" w:rsidRPr="002D4990" w:rsidRDefault="000E59DE" w:rsidP="00A72C88">
      <w:pPr>
        <w:tabs>
          <w:tab w:val="left" w:pos="2694"/>
        </w:tabs>
        <w:spacing w:before="29" w:after="0" w:line="240" w:lineRule="auto"/>
        <w:ind w:left="113" w:right="6944"/>
        <w:rPr>
          <w:rFonts w:ascii="Arial" w:eastAsia="Arial" w:hAnsi="Arial" w:cs="Arial"/>
          <w:sz w:val="24"/>
          <w:szCs w:val="24"/>
          <w:lang w:val="da-DK"/>
        </w:rPr>
      </w:pPr>
      <w:r w:rsidRPr="002D4990">
        <w:rPr>
          <w:rFonts w:ascii="Arial" w:eastAsia="Arial" w:hAnsi="Arial" w:cs="Arial"/>
          <w:b/>
          <w:bCs/>
          <w:spacing w:val="1"/>
          <w:sz w:val="24"/>
          <w:szCs w:val="24"/>
          <w:lang w:val="da-DK"/>
        </w:rPr>
        <w:t>S</w:t>
      </w:r>
      <w:r w:rsidRPr="002D4990">
        <w:rPr>
          <w:rFonts w:ascii="Arial" w:eastAsia="Arial" w:hAnsi="Arial" w:cs="Arial"/>
          <w:b/>
          <w:bCs/>
          <w:sz w:val="24"/>
          <w:szCs w:val="24"/>
          <w:lang w:val="da-DK"/>
        </w:rPr>
        <w:t>TR</w:t>
      </w:r>
      <w:r w:rsidRPr="002D4990">
        <w:rPr>
          <w:rFonts w:ascii="Arial" w:eastAsia="Arial" w:hAnsi="Arial" w:cs="Arial"/>
          <w:b/>
          <w:bCs/>
          <w:spacing w:val="1"/>
          <w:sz w:val="24"/>
          <w:szCs w:val="24"/>
          <w:lang w:val="da-DK"/>
        </w:rPr>
        <w:t>E</w:t>
      </w:r>
      <w:r w:rsidRPr="002D4990">
        <w:rPr>
          <w:rFonts w:ascii="Arial" w:eastAsia="Arial" w:hAnsi="Arial" w:cs="Arial"/>
          <w:b/>
          <w:bCs/>
          <w:sz w:val="24"/>
          <w:szCs w:val="24"/>
          <w:lang w:val="da-DK"/>
        </w:rPr>
        <w:t>NO</w:t>
      </w:r>
      <w:r w:rsidRPr="002D4990">
        <w:rPr>
          <w:rFonts w:ascii="Arial" w:eastAsia="Arial" w:hAnsi="Arial" w:cs="Arial"/>
          <w:b/>
          <w:bCs/>
          <w:spacing w:val="-1"/>
          <w:sz w:val="24"/>
          <w:szCs w:val="24"/>
          <w:lang w:val="da-DK"/>
        </w:rPr>
        <w:t>M</w:t>
      </w:r>
      <w:r w:rsidRPr="002D4990">
        <w:rPr>
          <w:rFonts w:ascii="Arial" w:eastAsia="Arial" w:hAnsi="Arial" w:cs="Arial"/>
          <w:b/>
          <w:bCs/>
          <w:spacing w:val="1"/>
          <w:sz w:val="24"/>
          <w:szCs w:val="24"/>
          <w:lang w:val="da-DK"/>
        </w:rPr>
        <w:t>E</w:t>
      </w:r>
      <w:r w:rsidRPr="002D4990">
        <w:rPr>
          <w:rFonts w:ascii="Arial" w:eastAsia="Arial" w:hAnsi="Arial" w:cs="Arial"/>
          <w:b/>
          <w:bCs/>
          <w:sz w:val="24"/>
          <w:szCs w:val="24"/>
          <w:lang w:val="da-DK"/>
        </w:rPr>
        <w:t>T</w:t>
      </w:r>
      <w:r w:rsidRPr="002D4990">
        <w:rPr>
          <w:rFonts w:ascii="Arial" w:eastAsia="Arial" w:hAnsi="Arial" w:cs="Arial"/>
          <w:b/>
          <w:bCs/>
          <w:spacing w:val="1"/>
          <w:sz w:val="24"/>
          <w:szCs w:val="24"/>
          <w:lang w:val="da-DK"/>
        </w:rPr>
        <w:t>E</w:t>
      </w:r>
      <w:r w:rsidRPr="002D4990">
        <w:rPr>
          <w:rFonts w:ascii="Arial" w:eastAsia="Arial" w:hAnsi="Arial" w:cs="Arial"/>
          <w:b/>
          <w:bCs/>
          <w:sz w:val="24"/>
          <w:szCs w:val="24"/>
          <w:lang w:val="da-DK"/>
        </w:rPr>
        <w:t>R</w:t>
      </w:r>
      <w:r w:rsidRPr="002D4990">
        <w:rPr>
          <w:rFonts w:ascii="Arial" w:eastAsia="Arial" w:hAnsi="Arial" w:cs="Arial"/>
          <w:b/>
          <w:bCs/>
          <w:spacing w:val="7"/>
          <w:sz w:val="24"/>
          <w:szCs w:val="24"/>
          <w:lang w:val="da-DK"/>
        </w:rPr>
        <w:t xml:space="preserve"> </w:t>
      </w:r>
      <w:r w:rsidRPr="002D4990">
        <w:rPr>
          <w:rFonts w:ascii="Arial" w:eastAsia="Arial" w:hAnsi="Arial" w:cs="Arial"/>
          <w:b/>
          <w:bCs/>
          <w:spacing w:val="-10"/>
          <w:sz w:val="24"/>
          <w:szCs w:val="24"/>
          <w:lang w:val="da-DK"/>
        </w:rPr>
        <w:t>A</w:t>
      </w:r>
      <w:r w:rsidRPr="002D4990">
        <w:rPr>
          <w:rFonts w:ascii="Arial" w:eastAsia="Arial" w:hAnsi="Arial" w:cs="Arial"/>
          <w:b/>
          <w:bCs/>
          <w:sz w:val="24"/>
          <w:szCs w:val="24"/>
          <w:lang w:val="da-DK"/>
        </w:rPr>
        <w:t>pS Kong</w:t>
      </w:r>
      <w:r w:rsidRPr="002D4990">
        <w:rPr>
          <w:rFonts w:ascii="Arial" w:eastAsia="Arial" w:hAnsi="Arial" w:cs="Arial"/>
          <w:b/>
          <w:bCs/>
          <w:spacing w:val="6"/>
          <w:sz w:val="24"/>
          <w:szCs w:val="24"/>
          <w:lang w:val="da-DK"/>
        </w:rPr>
        <w:t>e</w:t>
      </w:r>
      <w:r w:rsidRPr="002D4990">
        <w:rPr>
          <w:rFonts w:ascii="Arial" w:eastAsia="Arial" w:hAnsi="Arial" w:cs="Arial"/>
          <w:b/>
          <w:bCs/>
          <w:spacing w:val="-9"/>
          <w:sz w:val="24"/>
          <w:szCs w:val="24"/>
          <w:lang w:val="da-DK"/>
        </w:rPr>
        <w:t>v</w:t>
      </w:r>
      <w:r w:rsidRPr="002D4990">
        <w:rPr>
          <w:rFonts w:ascii="Arial" w:eastAsia="Arial" w:hAnsi="Arial" w:cs="Arial"/>
          <w:b/>
          <w:bCs/>
          <w:spacing w:val="3"/>
          <w:sz w:val="24"/>
          <w:szCs w:val="24"/>
          <w:lang w:val="da-DK"/>
        </w:rPr>
        <w:t>e</w:t>
      </w:r>
      <w:r w:rsidRPr="002D4990">
        <w:rPr>
          <w:rFonts w:ascii="Arial" w:eastAsia="Arial" w:hAnsi="Arial" w:cs="Arial"/>
          <w:b/>
          <w:bCs/>
          <w:spacing w:val="-4"/>
          <w:sz w:val="24"/>
          <w:szCs w:val="24"/>
          <w:lang w:val="da-DK"/>
        </w:rPr>
        <w:t>j</w:t>
      </w:r>
      <w:r w:rsidRPr="002D4990">
        <w:rPr>
          <w:rFonts w:ascii="Arial" w:eastAsia="Arial" w:hAnsi="Arial" w:cs="Arial"/>
          <w:b/>
          <w:bCs/>
          <w:spacing w:val="1"/>
          <w:sz w:val="24"/>
          <w:szCs w:val="24"/>
          <w:lang w:val="da-DK"/>
        </w:rPr>
        <w:t>e</w:t>
      </w:r>
      <w:r w:rsidRPr="002D4990">
        <w:rPr>
          <w:rFonts w:ascii="Arial" w:eastAsia="Arial" w:hAnsi="Arial" w:cs="Arial"/>
          <w:b/>
          <w:bCs/>
          <w:sz w:val="24"/>
          <w:szCs w:val="24"/>
          <w:lang w:val="da-DK"/>
        </w:rPr>
        <w:t xml:space="preserve">n </w:t>
      </w:r>
      <w:r w:rsidRPr="002D4990">
        <w:rPr>
          <w:rFonts w:ascii="Arial" w:eastAsia="Arial" w:hAnsi="Arial" w:cs="Arial"/>
          <w:b/>
          <w:bCs/>
          <w:spacing w:val="1"/>
          <w:sz w:val="24"/>
          <w:szCs w:val="24"/>
          <w:lang w:val="da-DK"/>
        </w:rPr>
        <w:t>21</w:t>
      </w:r>
      <w:r w:rsidRPr="002D4990">
        <w:rPr>
          <w:rFonts w:ascii="Arial" w:eastAsia="Arial" w:hAnsi="Arial" w:cs="Arial"/>
          <w:b/>
          <w:bCs/>
          <w:sz w:val="24"/>
          <w:szCs w:val="24"/>
          <w:lang w:val="da-DK"/>
        </w:rPr>
        <w:t>3</w:t>
      </w:r>
    </w:p>
    <w:p w:rsidR="000E59DE" w:rsidRPr="002D4990" w:rsidRDefault="000E59DE" w:rsidP="00A72C88">
      <w:pPr>
        <w:tabs>
          <w:tab w:val="left" w:pos="2694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da-DK"/>
        </w:rPr>
      </w:pPr>
      <w:r w:rsidRPr="002D4990">
        <w:rPr>
          <w:rFonts w:ascii="Arial" w:eastAsia="Arial" w:hAnsi="Arial" w:cs="Arial"/>
          <w:b/>
          <w:bCs/>
          <w:spacing w:val="1"/>
          <w:sz w:val="24"/>
          <w:szCs w:val="24"/>
          <w:lang w:val="da-DK"/>
        </w:rPr>
        <w:t>283</w:t>
      </w:r>
      <w:r w:rsidRPr="002D4990">
        <w:rPr>
          <w:rFonts w:ascii="Arial" w:eastAsia="Arial" w:hAnsi="Arial" w:cs="Arial"/>
          <w:b/>
          <w:bCs/>
          <w:sz w:val="24"/>
          <w:szCs w:val="24"/>
          <w:lang w:val="da-DK"/>
        </w:rPr>
        <w:t>0</w:t>
      </w:r>
      <w:r w:rsidRPr="002D4990">
        <w:rPr>
          <w:rFonts w:ascii="Arial" w:eastAsia="Arial" w:hAnsi="Arial" w:cs="Arial"/>
          <w:b/>
          <w:bCs/>
          <w:spacing w:val="4"/>
          <w:sz w:val="24"/>
          <w:szCs w:val="24"/>
          <w:lang w:val="da-DK"/>
        </w:rPr>
        <w:t xml:space="preserve"> </w:t>
      </w:r>
      <w:r w:rsidRPr="002D4990">
        <w:rPr>
          <w:rFonts w:ascii="Arial" w:eastAsia="Arial" w:hAnsi="Arial" w:cs="Arial"/>
          <w:b/>
          <w:bCs/>
          <w:spacing w:val="-2"/>
          <w:sz w:val="24"/>
          <w:szCs w:val="24"/>
          <w:lang w:val="da-DK"/>
        </w:rPr>
        <w:t>V</w:t>
      </w:r>
      <w:r w:rsidRPr="002D4990">
        <w:rPr>
          <w:rFonts w:ascii="Arial" w:eastAsia="Arial" w:hAnsi="Arial" w:cs="Arial"/>
          <w:b/>
          <w:bCs/>
          <w:sz w:val="24"/>
          <w:szCs w:val="24"/>
          <w:lang w:val="da-DK"/>
        </w:rPr>
        <w:t>irum</w:t>
      </w:r>
    </w:p>
    <w:p w:rsidR="000E59DE" w:rsidRPr="002D4990" w:rsidRDefault="000E59DE" w:rsidP="000E59DE">
      <w:pPr>
        <w:spacing w:after="0" w:line="200" w:lineRule="exact"/>
        <w:rPr>
          <w:sz w:val="20"/>
          <w:szCs w:val="20"/>
          <w:lang w:val="da-DK"/>
        </w:rPr>
      </w:pPr>
    </w:p>
    <w:p w:rsidR="000E59DE" w:rsidRPr="002D4990" w:rsidRDefault="000E59DE" w:rsidP="000E59DE">
      <w:pPr>
        <w:spacing w:before="3" w:after="0" w:line="240" w:lineRule="exact"/>
        <w:rPr>
          <w:sz w:val="24"/>
          <w:szCs w:val="24"/>
          <w:lang w:val="da-DK"/>
        </w:rPr>
      </w:pPr>
    </w:p>
    <w:p w:rsidR="000E59DE" w:rsidRPr="002D4990" w:rsidRDefault="000E59DE" w:rsidP="00B12450">
      <w:pPr>
        <w:tabs>
          <w:tab w:val="left" w:pos="3740"/>
        </w:tabs>
        <w:spacing w:after="360" w:line="240" w:lineRule="auto"/>
        <w:ind w:left="113" w:right="-23"/>
        <w:rPr>
          <w:rFonts w:ascii="Arial" w:eastAsia="Arial" w:hAnsi="Arial" w:cs="Arial"/>
          <w:sz w:val="24"/>
          <w:szCs w:val="24"/>
          <w:lang w:val="da-DK"/>
        </w:rPr>
      </w:pPr>
      <w:r>
        <w:rPr>
          <w:rFonts w:ascii="Wingdings 2" w:eastAsia="Wingdings 2" w:hAnsi="Wingdings 2" w:cs="Wingdings 2"/>
          <w:sz w:val="34"/>
          <w:szCs w:val="34"/>
        </w:rPr>
        <w:t></w:t>
      </w:r>
      <w:r w:rsidRPr="002D4990">
        <w:rPr>
          <w:rFonts w:ascii="Times New Roman" w:eastAsia="Times New Roman" w:hAnsi="Times New Roman" w:cs="Times New Roman"/>
          <w:spacing w:val="-14"/>
          <w:sz w:val="34"/>
          <w:szCs w:val="34"/>
          <w:lang w:val="da-DK"/>
        </w:rPr>
        <w:t xml:space="preserve"> </w:t>
      </w:r>
      <w:r w:rsidRPr="002D4990">
        <w:rPr>
          <w:rFonts w:ascii="Arial" w:eastAsia="Arial" w:hAnsi="Arial" w:cs="Arial"/>
          <w:b/>
          <w:bCs/>
          <w:sz w:val="24"/>
          <w:szCs w:val="24"/>
          <w:lang w:val="da-DK"/>
        </w:rPr>
        <w:t>K</w:t>
      </w:r>
      <w:r w:rsidRPr="002D4990">
        <w:rPr>
          <w:rFonts w:ascii="Arial" w:eastAsia="Arial" w:hAnsi="Arial" w:cs="Arial"/>
          <w:b/>
          <w:bCs/>
          <w:spacing w:val="1"/>
          <w:sz w:val="24"/>
          <w:szCs w:val="24"/>
          <w:lang w:val="da-DK"/>
        </w:rPr>
        <w:t>a</w:t>
      </w:r>
      <w:r w:rsidRPr="002D4990">
        <w:rPr>
          <w:rFonts w:ascii="Arial" w:eastAsia="Arial" w:hAnsi="Arial" w:cs="Arial"/>
          <w:b/>
          <w:bCs/>
          <w:sz w:val="24"/>
          <w:szCs w:val="24"/>
          <w:lang w:val="da-DK"/>
        </w:rPr>
        <w:t>lib</w:t>
      </w:r>
      <w:r w:rsidRPr="002D4990">
        <w:rPr>
          <w:rFonts w:ascii="Arial" w:eastAsia="Arial" w:hAnsi="Arial" w:cs="Arial"/>
          <w:b/>
          <w:bCs/>
          <w:spacing w:val="-2"/>
          <w:sz w:val="24"/>
          <w:szCs w:val="24"/>
          <w:lang w:val="da-DK"/>
        </w:rPr>
        <w:t>r</w:t>
      </w:r>
      <w:r w:rsidRPr="002D4990">
        <w:rPr>
          <w:rFonts w:ascii="Arial" w:eastAsia="Arial" w:hAnsi="Arial" w:cs="Arial"/>
          <w:b/>
          <w:bCs/>
          <w:spacing w:val="1"/>
          <w:sz w:val="24"/>
          <w:szCs w:val="24"/>
          <w:lang w:val="da-DK"/>
        </w:rPr>
        <w:t>e</w:t>
      </w:r>
      <w:r w:rsidRPr="002D4990">
        <w:rPr>
          <w:rFonts w:ascii="Arial" w:eastAsia="Arial" w:hAnsi="Arial" w:cs="Arial"/>
          <w:b/>
          <w:bCs/>
          <w:sz w:val="24"/>
          <w:szCs w:val="24"/>
          <w:lang w:val="da-DK"/>
        </w:rPr>
        <w:t>ring</w:t>
      </w:r>
      <w:r w:rsidRPr="002D4990">
        <w:rPr>
          <w:rFonts w:ascii="Arial" w:eastAsia="Arial" w:hAnsi="Arial" w:cs="Arial"/>
          <w:b/>
          <w:bCs/>
          <w:sz w:val="24"/>
          <w:szCs w:val="24"/>
          <w:lang w:val="da-DK"/>
        </w:rPr>
        <w:tab/>
      </w:r>
      <w:r>
        <w:rPr>
          <w:rFonts w:ascii="Wingdings 2" w:eastAsia="Wingdings 2" w:hAnsi="Wingdings 2" w:cs="Wingdings 2"/>
          <w:spacing w:val="6"/>
          <w:sz w:val="34"/>
          <w:szCs w:val="34"/>
        </w:rPr>
        <w:t></w:t>
      </w:r>
      <w:r w:rsidRPr="002D4990">
        <w:rPr>
          <w:rFonts w:ascii="Arial" w:eastAsia="Arial" w:hAnsi="Arial" w:cs="Arial"/>
          <w:b/>
          <w:bCs/>
          <w:spacing w:val="-3"/>
          <w:sz w:val="24"/>
          <w:szCs w:val="24"/>
          <w:lang w:val="da-DK"/>
        </w:rPr>
        <w:t>R</w:t>
      </w:r>
      <w:r w:rsidRPr="002D4990">
        <w:rPr>
          <w:rFonts w:ascii="Arial" w:eastAsia="Arial" w:hAnsi="Arial" w:cs="Arial"/>
          <w:b/>
          <w:bCs/>
          <w:spacing w:val="1"/>
          <w:sz w:val="24"/>
          <w:szCs w:val="24"/>
          <w:lang w:val="da-DK"/>
        </w:rPr>
        <w:t>e</w:t>
      </w:r>
      <w:r w:rsidRPr="002D4990">
        <w:rPr>
          <w:rFonts w:ascii="Arial" w:eastAsia="Arial" w:hAnsi="Arial" w:cs="Arial"/>
          <w:b/>
          <w:bCs/>
          <w:sz w:val="24"/>
          <w:szCs w:val="24"/>
          <w:lang w:val="da-DK"/>
        </w:rPr>
        <w:t>p</w:t>
      </w:r>
      <w:r w:rsidRPr="002D4990">
        <w:rPr>
          <w:rFonts w:ascii="Arial" w:eastAsia="Arial" w:hAnsi="Arial" w:cs="Arial"/>
          <w:b/>
          <w:bCs/>
          <w:spacing w:val="1"/>
          <w:sz w:val="24"/>
          <w:szCs w:val="24"/>
          <w:lang w:val="da-DK"/>
        </w:rPr>
        <w:t>a</w:t>
      </w:r>
      <w:r w:rsidRPr="002D4990">
        <w:rPr>
          <w:rFonts w:ascii="Arial" w:eastAsia="Arial" w:hAnsi="Arial" w:cs="Arial"/>
          <w:b/>
          <w:bCs/>
          <w:spacing w:val="-2"/>
          <w:sz w:val="24"/>
          <w:szCs w:val="24"/>
          <w:lang w:val="da-DK"/>
        </w:rPr>
        <w:t>r</w:t>
      </w:r>
      <w:r w:rsidRPr="002D4990">
        <w:rPr>
          <w:rFonts w:ascii="Arial" w:eastAsia="Arial" w:hAnsi="Arial" w:cs="Arial"/>
          <w:b/>
          <w:bCs/>
          <w:spacing w:val="1"/>
          <w:sz w:val="24"/>
          <w:szCs w:val="24"/>
          <w:lang w:val="da-DK"/>
        </w:rPr>
        <w:t>a</w:t>
      </w:r>
      <w:r w:rsidRPr="002D4990">
        <w:rPr>
          <w:rFonts w:ascii="Arial" w:eastAsia="Arial" w:hAnsi="Arial" w:cs="Arial"/>
          <w:b/>
          <w:bCs/>
          <w:spacing w:val="-1"/>
          <w:sz w:val="24"/>
          <w:szCs w:val="24"/>
          <w:lang w:val="da-DK"/>
        </w:rPr>
        <w:t>t</w:t>
      </w:r>
      <w:r w:rsidRPr="002D4990">
        <w:rPr>
          <w:rFonts w:ascii="Arial" w:eastAsia="Arial" w:hAnsi="Arial" w:cs="Arial"/>
          <w:b/>
          <w:bCs/>
          <w:sz w:val="24"/>
          <w:szCs w:val="24"/>
          <w:lang w:val="da-DK"/>
        </w:rPr>
        <w:t>ion</w:t>
      </w:r>
    </w:p>
    <w:p w:rsidR="005A2135" w:rsidRDefault="000E59DE" w:rsidP="000E59DE">
      <w:pPr>
        <w:tabs>
          <w:tab w:val="left" w:pos="3119"/>
          <w:tab w:val="left" w:pos="9638"/>
        </w:tabs>
        <w:spacing w:after="0" w:line="480" w:lineRule="auto"/>
        <w:ind w:left="142"/>
        <w:rPr>
          <w:rFonts w:ascii="Arial" w:eastAsia="Arial" w:hAnsi="Arial" w:cs="Arial"/>
          <w:b/>
          <w:bCs/>
          <w:position w:val="-1"/>
          <w:sz w:val="24"/>
          <w:szCs w:val="24"/>
          <w:u w:val="single"/>
          <w:lang w:val="da-DK"/>
        </w:rPr>
      </w:pPr>
      <w:r w:rsidRPr="002D4990">
        <w:rPr>
          <w:rFonts w:ascii="Arial" w:eastAsia="Arial" w:hAnsi="Arial" w:cs="Arial"/>
          <w:b/>
          <w:bCs/>
          <w:position w:val="-1"/>
          <w:sz w:val="24"/>
          <w:szCs w:val="24"/>
          <w:lang w:val="da-DK"/>
        </w:rPr>
        <w:t>R</w:t>
      </w:r>
      <w:r w:rsidRPr="002D4990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da-DK"/>
        </w:rPr>
        <w:t>e</w:t>
      </w:r>
      <w:r w:rsidRPr="002D4990"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lang w:val="da-DK"/>
        </w:rPr>
        <w:t>k</w:t>
      </w:r>
      <w:r w:rsidRPr="002D4990">
        <w:rPr>
          <w:rFonts w:ascii="Arial" w:eastAsia="Arial" w:hAnsi="Arial" w:cs="Arial"/>
          <w:b/>
          <w:bCs/>
          <w:spacing w:val="-9"/>
          <w:position w:val="-1"/>
          <w:sz w:val="24"/>
          <w:szCs w:val="24"/>
          <w:lang w:val="da-DK"/>
        </w:rPr>
        <w:t>v</w:t>
      </w:r>
      <w:r w:rsidRPr="002D4990">
        <w:rPr>
          <w:rFonts w:ascii="Arial" w:eastAsia="Arial" w:hAnsi="Arial" w:cs="Arial"/>
          <w:b/>
          <w:bCs/>
          <w:position w:val="-1"/>
          <w:sz w:val="24"/>
          <w:szCs w:val="24"/>
          <w:lang w:val="da-DK"/>
        </w:rPr>
        <w:t>i</w:t>
      </w:r>
      <w:r w:rsidRPr="002D4990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da-DK"/>
        </w:rPr>
        <w:t>s</w:t>
      </w:r>
      <w:r w:rsidRPr="002D4990">
        <w:rPr>
          <w:rFonts w:ascii="Arial" w:eastAsia="Arial" w:hAnsi="Arial" w:cs="Arial"/>
          <w:b/>
          <w:bCs/>
          <w:position w:val="-1"/>
          <w:sz w:val="24"/>
          <w:szCs w:val="24"/>
          <w:lang w:val="da-DK"/>
        </w:rPr>
        <w:t>i</w:t>
      </w:r>
      <w:r w:rsidRPr="002D4990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da-DK"/>
        </w:rPr>
        <w:t>t</w:t>
      </w:r>
      <w:r w:rsidRPr="002D4990">
        <w:rPr>
          <w:rFonts w:ascii="Arial" w:eastAsia="Arial" w:hAnsi="Arial" w:cs="Arial"/>
          <w:b/>
          <w:bCs/>
          <w:position w:val="-1"/>
          <w:sz w:val="24"/>
          <w:szCs w:val="24"/>
          <w:lang w:val="da-DK"/>
        </w:rPr>
        <w:t>ion</w:t>
      </w:r>
      <w:r w:rsidRPr="002D4990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da-DK"/>
        </w:rPr>
        <w:t>s</w:t>
      </w:r>
      <w:r w:rsidRPr="002D4990">
        <w:rPr>
          <w:rFonts w:ascii="Arial" w:eastAsia="Arial" w:hAnsi="Arial" w:cs="Arial"/>
          <w:b/>
          <w:bCs/>
          <w:position w:val="-1"/>
          <w:sz w:val="24"/>
          <w:szCs w:val="24"/>
          <w:lang w:val="da-DK"/>
        </w:rPr>
        <w:t>numm</w:t>
      </w:r>
      <w:r w:rsidRPr="002D4990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da-DK"/>
        </w:rPr>
        <w:t>e</w:t>
      </w:r>
      <w:r w:rsidRPr="002D4990">
        <w:rPr>
          <w:rFonts w:ascii="Arial" w:eastAsia="Arial" w:hAnsi="Arial" w:cs="Arial"/>
          <w:b/>
          <w:bCs/>
          <w:position w:val="-1"/>
          <w:sz w:val="24"/>
          <w:szCs w:val="24"/>
          <w:lang w:val="da-DK"/>
        </w:rPr>
        <w:t>r:</w:t>
      </w:r>
      <w:r>
        <w:rPr>
          <w:rFonts w:ascii="Arial" w:eastAsia="Arial" w:hAnsi="Arial" w:cs="Arial"/>
          <w:b/>
          <w:bCs/>
          <w:position w:val="-1"/>
          <w:sz w:val="24"/>
          <w:szCs w:val="24"/>
          <w:lang w:val="da-DK"/>
        </w:rPr>
        <w:tab/>
      </w:r>
      <w:r w:rsidRPr="000E59DE">
        <w:rPr>
          <w:rFonts w:ascii="Arial" w:eastAsia="Arial" w:hAnsi="Arial" w:cs="Arial"/>
          <w:b/>
          <w:bCs/>
          <w:position w:val="-1"/>
          <w:sz w:val="24"/>
          <w:szCs w:val="24"/>
          <w:u w:val="single"/>
          <w:lang w:val="da-DK"/>
        </w:rPr>
        <w:tab/>
      </w:r>
    </w:p>
    <w:p w:rsidR="000E59DE" w:rsidRDefault="000E59DE" w:rsidP="000E59DE">
      <w:pPr>
        <w:tabs>
          <w:tab w:val="left" w:pos="3119"/>
          <w:tab w:val="left" w:pos="9638"/>
        </w:tabs>
        <w:spacing w:after="0" w:line="480" w:lineRule="auto"/>
        <w:ind w:left="142"/>
        <w:rPr>
          <w:rFonts w:ascii="Arial" w:eastAsia="Arial" w:hAnsi="Arial" w:cs="Arial"/>
          <w:b/>
          <w:bCs/>
          <w:position w:val="-1"/>
          <w:sz w:val="24"/>
          <w:szCs w:val="24"/>
          <w:lang w:val="da-DK"/>
        </w:rPr>
      </w:pPr>
      <w:r w:rsidRPr="000E59DE">
        <w:rPr>
          <w:rFonts w:ascii="Arial" w:eastAsia="Arial" w:hAnsi="Arial" w:cs="Arial"/>
          <w:b/>
          <w:bCs/>
          <w:position w:val="-1"/>
          <w:sz w:val="24"/>
          <w:szCs w:val="24"/>
          <w:lang w:val="da-DK"/>
        </w:rPr>
        <w:t>Instrument:</w:t>
      </w:r>
      <w:r>
        <w:rPr>
          <w:rFonts w:ascii="Arial" w:eastAsia="Arial" w:hAnsi="Arial" w:cs="Arial"/>
          <w:b/>
          <w:bCs/>
          <w:position w:val="-1"/>
          <w:sz w:val="24"/>
          <w:szCs w:val="24"/>
          <w:lang w:val="da-DK"/>
        </w:rPr>
        <w:tab/>
      </w:r>
      <w:r w:rsidRPr="000E59DE">
        <w:rPr>
          <w:rFonts w:ascii="Arial" w:eastAsia="Arial" w:hAnsi="Arial" w:cs="Arial"/>
          <w:b/>
          <w:bCs/>
          <w:position w:val="-1"/>
          <w:sz w:val="24"/>
          <w:szCs w:val="24"/>
          <w:u w:val="single"/>
          <w:lang w:val="da-DK"/>
        </w:rPr>
        <w:tab/>
      </w:r>
    </w:p>
    <w:p w:rsidR="000E59DE" w:rsidRDefault="000E59DE" w:rsidP="000E59DE">
      <w:pPr>
        <w:tabs>
          <w:tab w:val="left" w:pos="3119"/>
          <w:tab w:val="left" w:pos="9638"/>
        </w:tabs>
        <w:spacing w:after="0" w:line="480" w:lineRule="auto"/>
        <w:ind w:left="142"/>
        <w:rPr>
          <w:rFonts w:ascii="Arial" w:eastAsia="Arial" w:hAnsi="Arial" w:cs="Arial"/>
          <w:b/>
          <w:bCs/>
          <w:position w:val="-1"/>
          <w:sz w:val="24"/>
          <w:szCs w:val="24"/>
          <w:lang w:val="da-DK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lang w:val="da-DK"/>
        </w:rPr>
        <w:t>Serienummer:</w:t>
      </w:r>
      <w:r>
        <w:rPr>
          <w:rFonts w:ascii="Arial" w:eastAsia="Arial" w:hAnsi="Arial" w:cs="Arial"/>
          <w:b/>
          <w:bCs/>
          <w:position w:val="-1"/>
          <w:sz w:val="24"/>
          <w:szCs w:val="24"/>
          <w:lang w:val="da-DK"/>
        </w:rPr>
        <w:tab/>
      </w:r>
      <w:r w:rsidRPr="000E59DE">
        <w:rPr>
          <w:rFonts w:ascii="Arial" w:eastAsia="Arial" w:hAnsi="Arial" w:cs="Arial"/>
          <w:b/>
          <w:bCs/>
          <w:position w:val="-1"/>
          <w:sz w:val="24"/>
          <w:szCs w:val="24"/>
          <w:u w:val="single"/>
          <w:lang w:val="da-DK"/>
        </w:rPr>
        <w:tab/>
      </w:r>
    </w:p>
    <w:p w:rsidR="000E59DE" w:rsidRDefault="000E59DE" w:rsidP="000E59DE">
      <w:pPr>
        <w:tabs>
          <w:tab w:val="left" w:pos="3119"/>
          <w:tab w:val="left" w:pos="9638"/>
        </w:tabs>
        <w:spacing w:before="240" w:after="0" w:line="480" w:lineRule="auto"/>
        <w:ind w:left="142"/>
        <w:rPr>
          <w:rFonts w:ascii="Arial" w:eastAsia="Arial" w:hAnsi="Arial" w:cs="Arial"/>
          <w:b/>
          <w:bCs/>
          <w:position w:val="-1"/>
          <w:sz w:val="24"/>
          <w:szCs w:val="24"/>
          <w:lang w:val="da-DK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lang w:val="da-DK"/>
        </w:rPr>
        <w:t>Firmanavn:</w:t>
      </w:r>
      <w:r>
        <w:rPr>
          <w:rFonts w:ascii="Arial" w:eastAsia="Arial" w:hAnsi="Arial" w:cs="Arial"/>
          <w:b/>
          <w:bCs/>
          <w:position w:val="-1"/>
          <w:sz w:val="24"/>
          <w:szCs w:val="24"/>
          <w:lang w:val="da-DK"/>
        </w:rPr>
        <w:tab/>
      </w:r>
      <w:r w:rsidRPr="000E59DE">
        <w:rPr>
          <w:rFonts w:ascii="Arial" w:eastAsia="Arial" w:hAnsi="Arial" w:cs="Arial"/>
          <w:b/>
          <w:bCs/>
          <w:position w:val="-1"/>
          <w:sz w:val="24"/>
          <w:szCs w:val="24"/>
          <w:u w:val="single"/>
          <w:lang w:val="da-DK"/>
        </w:rPr>
        <w:tab/>
      </w:r>
    </w:p>
    <w:p w:rsidR="000E59DE" w:rsidRDefault="000E59DE" w:rsidP="000E59DE">
      <w:pPr>
        <w:tabs>
          <w:tab w:val="left" w:pos="3119"/>
          <w:tab w:val="left" w:pos="9638"/>
        </w:tabs>
        <w:spacing w:after="0" w:line="480" w:lineRule="auto"/>
        <w:ind w:left="142"/>
        <w:rPr>
          <w:rFonts w:ascii="Arial" w:eastAsia="Arial" w:hAnsi="Arial" w:cs="Arial"/>
          <w:b/>
          <w:bCs/>
          <w:position w:val="-1"/>
          <w:sz w:val="24"/>
          <w:szCs w:val="24"/>
          <w:lang w:val="da-DK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lang w:val="da-DK"/>
        </w:rPr>
        <w:t>Adresse:</w:t>
      </w:r>
      <w:r>
        <w:rPr>
          <w:rFonts w:ascii="Arial" w:eastAsia="Arial" w:hAnsi="Arial" w:cs="Arial"/>
          <w:b/>
          <w:bCs/>
          <w:position w:val="-1"/>
          <w:sz w:val="24"/>
          <w:szCs w:val="24"/>
          <w:lang w:val="da-DK"/>
        </w:rPr>
        <w:tab/>
      </w:r>
      <w:r w:rsidRPr="000E59DE">
        <w:rPr>
          <w:rFonts w:ascii="Arial" w:eastAsia="Arial" w:hAnsi="Arial" w:cs="Arial"/>
          <w:b/>
          <w:bCs/>
          <w:position w:val="-1"/>
          <w:sz w:val="24"/>
          <w:szCs w:val="24"/>
          <w:u w:val="single"/>
          <w:lang w:val="da-DK"/>
        </w:rPr>
        <w:tab/>
      </w:r>
    </w:p>
    <w:p w:rsidR="000E59DE" w:rsidRDefault="000E59DE" w:rsidP="000E59DE">
      <w:pPr>
        <w:tabs>
          <w:tab w:val="left" w:pos="3119"/>
          <w:tab w:val="left" w:pos="9638"/>
        </w:tabs>
        <w:spacing w:after="0" w:line="480" w:lineRule="auto"/>
        <w:ind w:left="142"/>
        <w:rPr>
          <w:rFonts w:ascii="Arial" w:eastAsia="Arial" w:hAnsi="Arial" w:cs="Arial"/>
          <w:b/>
          <w:bCs/>
          <w:position w:val="-1"/>
          <w:sz w:val="24"/>
          <w:szCs w:val="24"/>
          <w:lang w:val="da-DK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lang w:val="da-DK"/>
        </w:rPr>
        <w:t>Postnummer &amp; By:</w:t>
      </w:r>
      <w:r>
        <w:rPr>
          <w:rFonts w:ascii="Arial" w:eastAsia="Arial" w:hAnsi="Arial" w:cs="Arial"/>
          <w:b/>
          <w:bCs/>
          <w:position w:val="-1"/>
          <w:sz w:val="24"/>
          <w:szCs w:val="24"/>
          <w:lang w:val="da-DK"/>
        </w:rPr>
        <w:tab/>
      </w:r>
      <w:r w:rsidRPr="000E59DE">
        <w:rPr>
          <w:rFonts w:ascii="Arial" w:eastAsia="Arial" w:hAnsi="Arial" w:cs="Arial"/>
          <w:b/>
          <w:bCs/>
          <w:position w:val="-1"/>
          <w:sz w:val="24"/>
          <w:szCs w:val="24"/>
          <w:u w:val="single"/>
          <w:lang w:val="da-DK"/>
        </w:rPr>
        <w:tab/>
      </w:r>
    </w:p>
    <w:p w:rsidR="000E59DE" w:rsidRDefault="000E59DE" w:rsidP="00B82D85">
      <w:pPr>
        <w:tabs>
          <w:tab w:val="left" w:pos="3119"/>
          <w:tab w:val="left" w:pos="9638"/>
        </w:tabs>
        <w:spacing w:after="120" w:line="480" w:lineRule="auto"/>
        <w:ind w:left="142"/>
        <w:rPr>
          <w:rFonts w:ascii="Arial" w:eastAsia="Arial" w:hAnsi="Arial" w:cs="Arial"/>
          <w:b/>
          <w:bCs/>
          <w:position w:val="-1"/>
          <w:sz w:val="24"/>
          <w:szCs w:val="24"/>
          <w:lang w:val="da-DK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lang w:val="da-DK"/>
        </w:rPr>
        <w:t>Telef</w:t>
      </w:r>
      <w:bookmarkStart w:id="0" w:name="_GoBack"/>
      <w:bookmarkEnd w:id="0"/>
      <w:r>
        <w:rPr>
          <w:rFonts w:ascii="Arial" w:eastAsia="Arial" w:hAnsi="Arial" w:cs="Arial"/>
          <w:b/>
          <w:bCs/>
          <w:position w:val="-1"/>
          <w:sz w:val="24"/>
          <w:szCs w:val="24"/>
          <w:lang w:val="da-DK"/>
        </w:rPr>
        <w:t>onnummer:</w:t>
      </w:r>
      <w:r>
        <w:rPr>
          <w:rFonts w:ascii="Arial" w:eastAsia="Arial" w:hAnsi="Arial" w:cs="Arial"/>
          <w:b/>
          <w:bCs/>
          <w:position w:val="-1"/>
          <w:sz w:val="24"/>
          <w:szCs w:val="24"/>
          <w:lang w:val="da-DK"/>
        </w:rPr>
        <w:tab/>
      </w:r>
      <w:r w:rsidRPr="000E59DE">
        <w:rPr>
          <w:rFonts w:ascii="Arial" w:eastAsia="Arial" w:hAnsi="Arial" w:cs="Arial"/>
          <w:b/>
          <w:bCs/>
          <w:position w:val="-1"/>
          <w:sz w:val="24"/>
          <w:szCs w:val="24"/>
          <w:u w:val="single"/>
          <w:lang w:val="da-DK"/>
        </w:rPr>
        <w:tab/>
      </w:r>
    </w:p>
    <w:p w:rsidR="000E59DE" w:rsidRDefault="000E59DE" w:rsidP="00FB0453">
      <w:pPr>
        <w:tabs>
          <w:tab w:val="left" w:pos="3119"/>
          <w:tab w:val="left" w:pos="9638"/>
        </w:tabs>
        <w:spacing w:after="0" w:line="480" w:lineRule="auto"/>
        <w:ind w:left="142"/>
        <w:rPr>
          <w:rFonts w:ascii="Arial" w:eastAsia="Arial" w:hAnsi="Arial" w:cs="Arial"/>
          <w:b/>
          <w:bCs/>
          <w:position w:val="-1"/>
          <w:sz w:val="24"/>
          <w:szCs w:val="24"/>
          <w:lang w:val="da-DK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lang w:val="da-DK"/>
        </w:rPr>
        <w:t>Kontaktperson:</w:t>
      </w:r>
      <w:r>
        <w:rPr>
          <w:rFonts w:ascii="Arial" w:eastAsia="Arial" w:hAnsi="Arial" w:cs="Arial"/>
          <w:b/>
          <w:bCs/>
          <w:position w:val="-1"/>
          <w:sz w:val="24"/>
          <w:szCs w:val="24"/>
          <w:lang w:val="da-DK"/>
        </w:rPr>
        <w:tab/>
      </w:r>
      <w:r w:rsidRPr="000E59DE">
        <w:rPr>
          <w:rFonts w:ascii="Arial" w:eastAsia="Arial" w:hAnsi="Arial" w:cs="Arial"/>
          <w:b/>
          <w:bCs/>
          <w:position w:val="-1"/>
          <w:sz w:val="24"/>
          <w:szCs w:val="24"/>
          <w:u w:val="single"/>
          <w:lang w:val="da-DK"/>
        </w:rPr>
        <w:tab/>
      </w:r>
    </w:p>
    <w:p w:rsidR="000E59DE" w:rsidRDefault="000E59DE" w:rsidP="000E59DE">
      <w:pPr>
        <w:tabs>
          <w:tab w:val="left" w:pos="3119"/>
          <w:tab w:val="left" w:pos="9638"/>
        </w:tabs>
        <w:spacing w:after="0" w:line="480" w:lineRule="auto"/>
        <w:ind w:left="142"/>
        <w:rPr>
          <w:rFonts w:ascii="Arial" w:eastAsia="Arial" w:hAnsi="Arial" w:cs="Arial"/>
          <w:b/>
          <w:bCs/>
          <w:position w:val="-1"/>
          <w:sz w:val="24"/>
          <w:szCs w:val="24"/>
          <w:u w:val="single"/>
          <w:lang w:val="da-DK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lang w:val="da-DK"/>
        </w:rPr>
        <w:t>Direkte nr./mobil:</w:t>
      </w:r>
      <w:r>
        <w:rPr>
          <w:rFonts w:ascii="Arial" w:eastAsia="Arial" w:hAnsi="Arial" w:cs="Arial"/>
          <w:b/>
          <w:bCs/>
          <w:position w:val="-1"/>
          <w:sz w:val="24"/>
          <w:szCs w:val="24"/>
          <w:lang w:val="da-DK"/>
        </w:rPr>
        <w:tab/>
      </w:r>
      <w:r w:rsidRPr="000E59DE">
        <w:rPr>
          <w:rFonts w:ascii="Arial" w:eastAsia="Arial" w:hAnsi="Arial" w:cs="Arial"/>
          <w:b/>
          <w:bCs/>
          <w:position w:val="-1"/>
          <w:sz w:val="24"/>
          <w:szCs w:val="24"/>
          <w:u w:val="single"/>
          <w:lang w:val="da-DK"/>
        </w:rPr>
        <w:tab/>
      </w:r>
    </w:p>
    <w:p w:rsidR="00FB0453" w:rsidRPr="00FB0453" w:rsidRDefault="00FB0453" w:rsidP="000E59DE">
      <w:pPr>
        <w:tabs>
          <w:tab w:val="left" w:pos="3119"/>
          <w:tab w:val="left" w:pos="9638"/>
        </w:tabs>
        <w:spacing w:after="0" w:line="480" w:lineRule="auto"/>
        <w:ind w:left="142"/>
        <w:rPr>
          <w:rFonts w:ascii="Arial" w:eastAsia="Arial" w:hAnsi="Arial" w:cs="Arial"/>
          <w:b/>
          <w:bCs/>
          <w:position w:val="-1"/>
          <w:sz w:val="24"/>
          <w:szCs w:val="24"/>
          <w:u w:val="single"/>
          <w:lang w:val="da-DK"/>
        </w:rPr>
      </w:pPr>
      <w:r w:rsidRPr="00FB0453">
        <w:rPr>
          <w:rFonts w:ascii="Arial" w:eastAsia="Arial" w:hAnsi="Arial" w:cs="Arial"/>
          <w:b/>
          <w:bCs/>
          <w:position w:val="-1"/>
          <w:sz w:val="24"/>
          <w:szCs w:val="24"/>
          <w:lang w:val="da-DK"/>
        </w:rPr>
        <w:t>E-mail</w:t>
      </w:r>
      <w:r>
        <w:rPr>
          <w:rFonts w:ascii="Arial" w:eastAsia="Arial" w:hAnsi="Arial" w:cs="Arial"/>
          <w:b/>
          <w:bCs/>
          <w:position w:val="-1"/>
          <w:sz w:val="24"/>
          <w:szCs w:val="24"/>
          <w:lang w:val="da-DK"/>
        </w:rPr>
        <w:t>:</w:t>
      </w:r>
      <w:r>
        <w:rPr>
          <w:rFonts w:ascii="Arial" w:eastAsia="Arial" w:hAnsi="Arial" w:cs="Arial"/>
          <w:b/>
          <w:bCs/>
          <w:position w:val="-1"/>
          <w:sz w:val="24"/>
          <w:szCs w:val="24"/>
          <w:lang w:val="da-DK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/>
          <w:lang w:val="da-DK"/>
        </w:rPr>
        <w:tab/>
      </w:r>
    </w:p>
    <w:p w:rsidR="000E59DE" w:rsidRDefault="000E59DE" w:rsidP="000E59DE">
      <w:pPr>
        <w:tabs>
          <w:tab w:val="left" w:pos="3119"/>
          <w:tab w:val="left" w:pos="9638"/>
        </w:tabs>
        <w:spacing w:before="240" w:after="0" w:line="480" w:lineRule="auto"/>
        <w:ind w:left="142"/>
        <w:rPr>
          <w:rFonts w:ascii="Arial" w:eastAsia="Arial" w:hAnsi="Arial" w:cs="Arial"/>
          <w:b/>
          <w:bCs/>
          <w:position w:val="-1"/>
          <w:sz w:val="24"/>
          <w:szCs w:val="24"/>
          <w:u w:val="single"/>
          <w:lang w:val="da-DK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lang w:val="da-DK"/>
        </w:rPr>
        <w:t>Evt. medsendt tilbehør:</w:t>
      </w:r>
      <w:r>
        <w:rPr>
          <w:rFonts w:ascii="Arial" w:eastAsia="Arial" w:hAnsi="Arial" w:cs="Arial"/>
          <w:b/>
          <w:bCs/>
          <w:position w:val="-1"/>
          <w:sz w:val="24"/>
          <w:szCs w:val="24"/>
          <w:lang w:val="da-DK"/>
        </w:rPr>
        <w:tab/>
      </w:r>
      <w:r w:rsidRPr="000E59DE">
        <w:rPr>
          <w:rFonts w:ascii="Arial" w:eastAsia="Arial" w:hAnsi="Arial" w:cs="Arial"/>
          <w:b/>
          <w:bCs/>
          <w:position w:val="-1"/>
          <w:sz w:val="24"/>
          <w:szCs w:val="24"/>
          <w:u w:val="single"/>
          <w:lang w:val="da-DK"/>
        </w:rPr>
        <w:tab/>
      </w:r>
    </w:p>
    <w:p w:rsidR="000E59DE" w:rsidRDefault="000E59DE" w:rsidP="000E59DE">
      <w:pPr>
        <w:tabs>
          <w:tab w:val="left" w:pos="3119"/>
          <w:tab w:val="left" w:pos="9638"/>
        </w:tabs>
        <w:spacing w:after="0" w:line="480" w:lineRule="auto"/>
        <w:ind w:left="142"/>
        <w:rPr>
          <w:rFonts w:ascii="Arial" w:eastAsia="Arial" w:hAnsi="Arial" w:cs="Arial"/>
          <w:b/>
          <w:bCs/>
          <w:position w:val="-1"/>
          <w:sz w:val="24"/>
          <w:szCs w:val="24"/>
          <w:u w:val="single"/>
          <w:lang w:val="da-DK"/>
        </w:rPr>
      </w:pPr>
      <w:r w:rsidRPr="000E59DE">
        <w:rPr>
          <w:rFonts w:ascii="Arial" w:eastAsia="Arial" w:hAnsi="Arial" w:cs="Arial"/>
          <w:b/>
          <w:bCs/>
          <w:position w:val="-1"/>
          <w:sz w:val="24"/>
          <w:szCs w:val="24"/>
          <w:u w:val="single"/>
          <w:lang w:val="da-DK"/>
        </w:rPr>
        <w:tab/>
      </w:r>
      <w:r w:rsidRPr="000E59DE">
        <w:rPr>
          <w:rFonts w:ascii="Arial" w:eastAsia="Arial" w:hAnsi="Arial" w:cs="Arial"/>
          <w:b/>
          <w:bCs/>
          <w:position w:val="-1"/>
          <w:sz w:val="24"/>
          <w:szCs w:val="24"/>
          <w:u w:val="single"/>
          <w:lang w:val="da-DK"/>
        </w:rPr>
        <w:tab/>
      </w:r>
    </w:p>
    <w:p w:rsidR="000E59DE" w:rsidRPr="000E59DE" w:rsidRDefault="000E59DE" w:rsidP="000E59DE">
      <w:pPr>
        <w:tabs>
          <w:tab w:val="left" w:pos="3119"/>
          <w:tab w:val="left" w:pos="9638"/>
        </w:tabs>
        <w:spacing w:after="0" w:line="480" w:lineRule="auto"/>
        <w:ind w:left="142"/>
        <w:rPr>
          <w:rFonts w:ascii="Arial" w:eastAsia="Arial" w:hAnsi="Arial" w:cs="Arial"/>
          <w:b/>
          <w:bCs/>
          <w:position w:val="-1"/>
          <w:sz w:val="24"/>
          <w:szCs w:val="24"/>
          <w:u w:val="single"/>
          <w:lang w:val="da-DK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single"/>
          <w:lang w:val="da-DK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/>
          <w:lang w:val="da-DK"/>
        </w:rPr>
        <w:tab/>
      </w:r>
    </w:p>
    <w:p w:rsidR="000E59DE" w:rsidRDefault="000E59DE" w:rsidP="000E59DE">
      <w:pPr>
        <w:tabs>
          <w:tab w:val="left" w:pos="3119"/>
          <w:tab w:val="left" w:pos="5103"/>
          <w:tab w:val="left" w:pos="9638"/>
        </w:tabs>
        <w:spacing w:before="240" w:after="0" w:line="480" w:lineRule="auto"/>
        <w:ind w:left="142"/>
        <w:rPr>
          <w:rFonts w:ascii="Arial" w:eastAsia="Arial" w:hAnsi="Arial" w:cs="Arial"/>
          <w:b/>
          <w:bCs/>
          <w:position w:val="-1"/>
          <w:sz w:val="24"/>
          <w:szCs w:val="24"/>
          <w:u w:val="single"/>
          <w:lang w:val="da-DK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lang w:val="da-DK"/>
        </w:rPr>
        <w:t>Beskrivelse af problemet (ved reparation):</w:t>
      </w:r>
      <w:r>
        <w:rPr>
          <w:rFonts w:ascii="Arial" w:eastAsia="Arial" w:hAnsi="Arial" w:cs="Arial"/>
          <w:b/>
          <w:bCs/>
          <w:position w:val="-1"/>
          <w:sz w:val="24"/>
          <w:szCs w:val="24"/>
          <w:lang w:val="da-DK"/>
        </w:rPr>
        <w:tab/>
      </w:r>
      <w:r w:rsidRPr="000E59DE">
        <w:rPr>
          <w:rFonts w:ascii="Arial" w:eastAsia="Arial" w:hAnsi="Arial" w:cs="Arial"/>
          <w:b/>
          <w:bCs/>
          <w:position w:val="-1"/>
          <w:sz w:val="24"/>
          <w:szCs w:val="24"/>
          <w:u w:val="single"/>
          <w:lang w:val="da-DK"/>
        </w:rPr>
        <w:tab/>
      </w:r>
    </w:p>
    <w:p w:rsidR="000E59DE" w:rsidRDefault="000E59DE" w:rsidP="000E59DE">
      <w:pPr>
        <w:tabs>
          <w:tab w:val="left" w:pos="3119"/>
          <w:tab w:val="left" w:pos="5103"/>
          <w:tab w:val="left" w:pos="9638"/>
        </w:tabs>
        <w:spacing w:after="0" w:line="480" w:lineRule="auto"/>
        <w:ind w:left="142"/>
        <w:rPr>
          <w:rFonts w:ascii="Arial" w:eastAsia="Arial" w:hAnsi="Arial" w:cs="Arial"/>
          <w:b/>
          <w:bCs/>
          <w:position w:val="-1"/>
          <w:sz w:val="24"/>
          <w:szCs w:val="24"/>
          <w:u w:val="single"/>
          <w:lang w:val="da-DK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single"/>
          <w:lang w:val="da-DK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/>
          <w:lang w:val="da-DK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/>
          <w:lang w:val="da-DK"/>
        </w:rPr>
        <w:tab/>
      </w:r>
    </w:p>
    <w:p w:rsidR="000E59DE" w:rsidRDefault="000E59DE" w:rsidP="000E59DE">
      <w:pPr>
        <w:tabs>
          <w:tab w:val="left" w:pos="3119"/>
          <w:tab w:val="left" w:pos="5103"/>
          <w:tab w:val="left" w:pos="9638"/>
        </w:tabs>
        <w:spacing w:after="0" w:line="480" w:lineRule="auto"/>
        <w:ind w:left="142"/>
        <w:rPr>
          <w:rFonts w:ascii="Arial" w:eastAsia="Arial" w:hAnsi="Arial" w:cs="Arial"/>
          <w:b/>
          <w:bCs/>
          <w:position w:val="-1"/>
          <w:sz w:val="24"/>
          <w:szCs w:val="24"/>
          <w:u w:val="single"/>
          <w:lang w:val="da-DK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single"/>
          <w:lang w:val="da-DK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/>
          <w:lang w:val="da-DK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/>
          <w:lang w:val="da-DK"/>
        </w:rPr>
        <w:tab/>
      </w:r>
    </w:p>
    <w:p w:rsidR="00B12450" w:rsidRDefault="000E59DE" w:rsidP="000E59DE">
      <w:pPr>
        <w:tabs>
          <w:tab w:val="left" w:pos="3119"/>
          <w:tab w:val="left" w:pos="5103"/>
          <w:tab w:val="left" w:pos="9638"/>
        </w:tabs>
        <w:spacing w:after="0" w:line="480" w:lineRule="auto"/>
        <w:ind w:left="142"/>
        <w:rPr>
          <w:rFonts w:ascii="Arial" w:eastAsia="Arial" w:hAnsi="Arial" w:cs="Arial"/>
          <w:b/>
          <w:bCs/>
          <w:position w:val="-1"/>
          <w:sz w:val="24"/>
          <w:szCs w:val="24"/>
          <w:u w:val="single"/>
          <w:lang w:val="da-DK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single"/>
          <w:lang w:val="da-DK"/>
        </w:rPr>
        <w:tab/>
      </w:r>
      <w:r w:rsidR="00A72C88">
        <w:rPr>
          <w:rFonts w:ascii="Arial" w:eastAsia="Arial" w:hAnsi="Arial" w:cs="Arial"/>
          <w:b/>
          <w:bCs/>
          <w:position w:val="-1"/>
          <w:sz w:val="24"/>
          <w:szCs w:val="24"/>
          <w:u w:val="single"/>
          <w:lang w:val="da-DK"/>
        </w:rPr>
        <w:tab/>
      </w:r>
      <w:r w:rsidR="00A72C88">
        <w:rPr>
          <w:rFonts w:ascii="Arial" w:eastAsia="Arial" w:hAnsi="Arial" w:cs="Arial"/>
          <w:b/>
          <w:bCs/>
          <w:position w:val="-1"/>
          <w:sz w:val="24"/>
          <w:szCs w:val="24"/>
          <w:u w:val="single"/>
          <w:lang w:val="da-DK"/>
        </w:rPr>
        <w:tab/>
      </w:r>
    </w:p>
    <w:p w:rsidR="000E59DE" w:rsidRPr="00B12450" w:rsidRDefault="000E59DE" w:rsidP="00B12450">
      <w:pPr>
        <w:ind w:firstLine="1304"/>
        <w:rPr>
          <w:rFonts w:ascii="Arial" w:eastAsia="Arial" w:hAnsi="Arial" w:cs="Arial"/>
          <w:sz w:val="24"/>
          <w:szCs w:val="24"/>
          <w:lang w:val="da-DK"/>
        </w:rPr>
      </w:pPr>
    </w:p>
    <w:sectPr w:rsidR="000E59DE" w:rsidRPr="00B12450" w:rsidSect="00E04211">
      <w:headerReference w:type="default" r:id="rId7"/>
      <w:footerReference w:type="default" r:id="rId8"/>
      <w:pgSz w:w="11906" w:h="16838" w:code="9"/>
      <w:pgMar w:top="2126" w:right="1134" w:bottom="851" w:left="1134" w:header="425" w:footer="65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DE" w:rsidRDefault="000E59DE" w:rsidP="000E59DE">
      <w:pPr>
        <w:spacing w:after="0" w:line="240" w:lineRule="auto"/>
      </w:pPr>
      <w:r>
        <w:separator/>
      </w:r>
    </w:p>
  </w:endnote>
  <w:endnote w:type="continuationSeparator" w:id="0">
    <w:p w:rsidR="000E59DE" w:rsidRDefault="000E59DE" w:rsidP="000E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urich 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450" w:rsidRPr="00B12450" w:rsidRDefault="00B12450" w:rsidP="00E04211">
    <w:pPr>
      <w:spacing w:after="120" w:line="240" w:lineRule="auto"/>
      <w:ind w:left="142"/>
      <w:rPr>
        <w:rFonts w:ascii="Arial" w:hAnsi="Arial" w:cs="Arial"/>
        <w:i/>
        <w:iCs/>
        <w:u w:val="single"/>
        <w:lang w:val="da-DK"/>
      </w:rPr>
    </w:pPr>
    <w:r w:rsidRPr="00B12450">
      <w:rPr>
        <w:rFonts w:ascii="Arial" w:hAnsi="Arial" w:cs="Arial"/>
        <w:i/>
        <w:iCs/>
        <w:u w:val="single"/>
        <w:lang w:val="da-DK"/>
      </w:rPr>
      <w:t>Transportforsikring</w:t>
    </w:r>
  </w:p>
  <w:p w:rsidR="000E59DE" w:rsidRPr="00B12450" w:rsidRDefault="00B12450" w:rsidP="00E04211">
    <w:pPr>
      <w:ind w:left="142"/>
      <w:jc w:val="both"/>
      <w:rPr>
        <w:rFonts w:ascii="Arial" w:hAnsi="Arial" w:cs="Arial"/>
        <w:lang w:val="da-DK"/>
      </w:rPr>
    </w:pPr>
    <w:r w:rsidRPr="00B12450">
      <w:rPr>
        <w:rFonts w:ascii="Arial" w:hAnsi="Arial" w:cs="Arial"/>
        <w:i/>
        <w:iCs/>
        <w:lang w:val="da-DK"/>
      </w:rPr>
      <w:t>Vi gør venligst opmærksom på at det påhviler kunden/ejeren at forsikre/selvforsikre udstyret i hele serviceperioden. Det gælder fragt til/fra Strenometer</w:t>
    </w:r>
    <w:r>
      <w:rPr>
        <w:rFonts w:ascii="Arial" w:hAnsi="Arial" w:cs="Arial"/>
        <w:i/>
        <w:iCs/>
        <w:lang w:val="da-DK"/>
      </w:rPr>
      <w:t>,</w:t>
    </w:r>
    <w:r w:rsidRPr="00B12450">
      <w:rPr>
        <w:rFonts w:ascii="Arial" w:hAnsi="Arial" w:cs="Arial"/>
        <w:i/>
        <w:iCs/>
        <w:lang w:val="da-DK"/>
      </w:rPr>
      <w:t xml:space="preserve"> inkl. evt. videreforsendelse til/fra tredjepart (f</w:t>
    </w:r>
    <w:r>
      <w:rPr>
        <w:rFonts w:ascii="Arial" w:hAnsi="Arial" w:cs="Arial"/>
        <w:i/>
        <w:iCs/>
        <w:lang w:val="da-DK"/>
      </w:rPr>
      <w:t>x</w:t>
    </w:r>
    <w:r w:rsidRPr="00B12450">
      <w:rPr>
        <w:rFonts w:ascii="Arial" w:hAnsi="Arial" w:cs="Arial"/>
        <w:i/>
        <w:iCs/>
        <w:lang w:val="da-DK"/>
      </w:rPr>
      <w:t xml:space="preserve"> producenten).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DE" w:rsidRDefault="000E59DE" w:rsidP="000E59DE">
      <w:pPr>
        <w:spacing w:after="0" w:line="240" w:lineRule="auto"/>
      </w:pPr>
      <w:r>
        <w:separator/>
      </w:r>
    </w:p>
  </w:footnote>
  <w:footnote w:type="continuationSeparator" w:id="0">
    <w:p w:rsidR="000E59DE" w:rsidRDefault="000E59DE" w:rsidP="000E5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DE" w:rsidRPr="002D4990" w:rsidRDefault="000E59DE" w:rsidP="000E59DE">
    <w:pPr>
      <w:tabs>
        <w:tab w:val="left" w:pos="9800"/>
      </w:tabs>
      <w:spacing w:before="29" w:after="0" w:line="548" w:lineRule="exact"/>
      <w:ind w:left="113" w:right="-20"/>
      <w:rPr>
        <w:rFonts w:ascii="Zurich Ex BT" w:eastAsia="Zurich Ex BT" w:hAnsi="Zurich Ex BT" w:cs="Zurich Ex BT"/>
        <w:sz w:val="48"/>
        <w:szCs w:val="48"/>
        <w:lang w:val="da-DK"/>
      </w:rPr>
    </w:pPr>
    <w:r>
      <w:rPr>
        <w:noProof/>
        <w:lang w:val="da-DK" w:eastAsia="da-DK"/>
      </w:rPr>
      <w:drawing>
        <wp:anchor distT="0" distB="0" distL="114300" distR="114300" simplePos="0" relativeHeight="251659264" behindDoc="1" locked="0" layoutInCell="1" allowOverlap="1" wp14:anchorId="1EDB974B" wp14:editId="6947D9BB">
          <wp:simplePos x="0" y="0"/>
          <wp:positionH relativeFrom="page">
            <wp:posOffset>6543675</wp:posOffset>
          </wp:positionH>
          <wp:positionV relativeFrom="paragraph">
            <wp:posOffset>-110490</wp:posOffset>
          </wp:positionV>
          <wp:extent cx="298450" cy="413385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990">
      <w:rPr>
        <w:rFonts w:ascii="Zurich Ex BT" w:eastAsia="Zurich Ex BT" w:hAnsi="Zurich Ex BT" w:cs="Zurich Ex BT"/>
        <w:position w:val="-1"/>
        <w:sz w:val="48"/>
        <w:szCs w:val="48"/>
        <w:u w:val="single" w:color="000000"/>
        <w:lang w:val="da-DK"/>
      </w:rPr>
      <w:t>Servic</w:t>
    </w:r>
    <w:r w:rsidRPr="002D4990">
      <w:rPr>
        <w:rFonts w:ascii="Zurich Ex BT" w:eastAsia="Zurich Ex BT" w:hAnsi="Zurich Ex BT" w:cs="Zurich Ex BT"/>
        <w:w w:val="99"/>
        <w:position w:val="-1"/>
        <w:sz w:val="48"/>
        <w:szCs w:val="48"/>
        <w:u w:val="single" w:color="000000"/>
        <w:lang w:val="da-DK"/>
      </w:rPr>
      <w:t>e</w:t>
    </w:r>
    <w:r w:rsidRPr="002D4990">
      <w:rPr>
        <w:rFonts w:ascii="Zurich Ex BT" w:eastAsia="Zurich Ex BT" w:hAnsi="Zurich Ex BT" w:cs="Zurich Ex BT"/>
        <w:spacing w:val="-2"/>
        <w:w w:val="99"/>
        <w:position w:val="-1"/>
        <w:sz w:val="48"/>
        <w:szCs w:val="48"/>
        <w:u w:val="single" w:color="000000"/>
        <w:lang w:val="da-DK"/>
      </w:rPr>
      <w:t>a</w:t>
    </w:r>
    <w:r w:rsidRPr="002D4990">
      <w:rPr>
        <w:rFonts w:ascii="Zurich Ex BT" w:eastAsia="Zurich Ex BT" w:hAnsi="Zurich Ex BT" w:cs="Zurich Ex BT"/>
        <w:spacing w:val="1"/>
        <w:position w:val="-1"/>
        <w:sz w:val="48"/>
        <w:szCs w:val="48"/>
        <w:u w:val="single" w:color="000000"/>
        <w:lang w:val="da-DK"/>
      </w:rPr>
      <w:t>n</w:t>
    </w:r>
    <w:r w:rsidRPr="002D4990">
      <w:rPr>
        <w:rFonts w:ascii="Zurich Ex BT" w:eastAsia="Zurich Ex BT" w:hAnsi="Zurich Ex BT" w:cs="Zurich Ex BT"/>
        <w:spacing w:val="-1"/>
        <w:position w:val="-1"/>
        <w:sz w:val="48"/>
        <w:szCs w:val="48"/>
        <w:u w:val="single" w:color="000000"/>
        <w:lang w:val="da-DK"/>
      </w:rPr>
      <w:t>m</w:t>
    </w:r>
    <w:r w:rsidRPr="002D4990">
      <w:rPr>
        <w:rFonts w:ascii="Zurich Ex BT" w:eastAsia="Zurich Ex BT" w:hAnsi="Zurich Ex BT" w:cs="Zurich Ex BT"/>
        <w:position w:val="-1"/>
        <w:sz w:val="48"/>
        <w:szCs w:val="48"/>
        <w:u w:val="single" w:color="000000"/>
        <w:lang w:val="da-DK"/>
      </w:rPr>
      <w:t>od</w:t>
    </w:r>
    <w:r w:rsidRPr="002D4990">
      <w:rPr>
        <w:rFonts w:ascii="Zurich Ex BT" w:eastAsia="Zurich Ex BT" w:hAnsi="Zurich Ex BT" w:cs="Zurich Ex BT"/>
        <w:spacing w:val="1"/>
        <w:position w:val="-1"/>
        <w:sz w:val="48"/>
        <w:szCs w:val="48"/>
        <w:u w:val="single" w:color="000000"/>
        <w:lang w:val="da-DK"/>
      </w:rPr>
      <w:t>n</w:t>
    </w:r>
    <w:r w:rsidRPr="002D4990">
      <w:rPr>
        <w:rFonts w:ascii="Zurich Ex BT" w:eastAsia="Zurich Ex BT" w:hAnsi="Zurich Ex BT" w:cs="Zurich Ex BT"/>
        <w:w w:val="99"/>
        <w:position w:val="-1"/>
        <w:sz w:val="48"/>
        <w:szCs w:val="48"/>
        <w:u w:val="single" w:color="000000"/>
        <w:lang w:val="da-DK"/>
      </w:rPr>
      <w:t>i</w:t>
    </w:r>
    <w:r w:rsidRPr="002D4990">
      <w:rPr>
        <w:rFonts w:ascii="Zurich Ex BT" w:eastAsia="Zurich Ex BT" w:hAnsi="Zurich Ex BT" w:cs="Zurich Ex BT"/>
        <w:spacing w:val="1"/>
        <w:position w:val="-1"/>
        <w:sz w:val="48"/>
        <w:szCs w:val="48"/>
        <w:u w:val="single" w:color="000000"/>
        <w:lang w:val="da-DK"/>
      </w:rPr>
      <w:t>n</w:t>
    </w:r>
    <w:r w:rsidRPr="002D4990">
      <w:rPr>
        <w:rFonts w:ascii="Zurich Ex BT" w:eastAsia="Zurich Ex BT" w:hAnsi="Zurich Ex BT" w:cs="Zurich Ex BT"/>
        <w:position w:val="-1"/>
        <w:sz w:val="48"/>
        <w:szCs w:val="48"/>
        <w:u w:val="single" w:color="000000"/>
        <w:lang w:val="da-DK"/>
      </w:rPr>
      <w:t>g</w:t>
    </w:r>
    <w:r w:rsidRPr="002D4990">
      <w:rPr>
        <w:rFonts w:ascii="Zurich Ex BT" w:eastAsia="Zurich Ex BT" w:hAnsi="Zurich Ex BT" w:cs="Zurich Ex BT"/>
        <w:w w:val="99"/>
        <w:position w:val="-1"/>
        <w:sz w:val="48"/>
        <w:szCs w:val="48"/>
        <w:u w:val="single" w:color="000000"/>
        <w:lang w:val="da-DK"/>
      </w:rPr>
      <w:t xml:space="preserve"> </w:t>
    </w:r>
    <w:r w:rsidRPr="002D4990">
      <w:rPr>
        <w:rFonts w:ascii="Zurich Ex BT" w:eastAsia="Zurich Ex BT" w:hAnsi="Zurich Ex BT" w:cs="Zurich Ex BT"/>
        <w:position w:val="-1"/>
        <w:sz w:val="48"/>
        <w:szCs w:val="48"/>
        <w:u w:val="single" w:color="000000"/>
        <w:lang w:val="da-DK"/>
      </w:rPr>
      <w:tab/>
    </w:r>
  </w:p>
  <w:p w:rsidR="000E59DE" w:rsidRDefault="000E59D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DE"/>
    <w:rsid w:val="0000011F"/>
    <w:rsid w:val="00000270"/>
    <w:rsid w:val="00000AFD"/>
    <w:rsid w:val="00001149"/>
    <w:rsid w:val="0000555E"/>
    <w:rsid w:val="0000568A"/>
    <w:rsid w:val="00006B3B"/>
    <w:rsid w:val="0000746B"/>
    <w:rsid w:val="00007F86"/>
    <w:rsid w:val="00012246"/>
    <w:rsid w:val="000146E6"/>
    <w:rsid w:val="00015C69"/>
    <w:rsid w:val="00017BBB"/>
    <w:rsid w:val="0002243E"/>
    <w:rsid w:val="00027E61"/>
    <w:rsid w:val="00031067"/>
    <w:rsid w:val="000313E3"/>
    <w:rsid w:val="0003294B"/>
    <w:rsid w:val="00034918"/>
    <w:rsid w:val="00034DF8"/>
    <w:rsid w:val="00035334"/>
    <w:rsid w:val="000355F2"/>
    <w:rsid w:val="00037E43"/>
    <w:rsid w:val="000404E3"/>
    <w:rsid w:val="00040FFE"/>
    <w:rsid w:val="00042AA5"/>
    <w:rsid w:val="00044518"/>
    <w:rsid w:val="00044659"/>
    <w:rsid w:val="00047F4C"/>
    <w:rsid w:val="00050B84"/>
    <w:rsid w:val="00053B49"/>
    <w:rsid w:val="00053F79"/>
    <w:rsid w:val="000545BB"/>
    <w:rsid w:val="0005481E"/>
    <w:rsid w:val="00056FDD"/>
    <w:rsid w:val="000572CD"/>
    <w:rsid w:val="0005771F"/>
    <w:rsid w:val="00057CEC"/>
    <w:rsid w:val="00057E7E"/>
    <w:rsid w:val="00062461"/>
    <w:rsid w:val="00066770"/>
    <w:rsid w:val="0008170A"/>
    <w:rsid w:val="00081C33"/>
    <w:rsid w:val="00082589"/>
    <w:rsid w:val="00082D1D"/>
    <w:rsid w:val="00085648"/>
    <w:rsid w:val="000858F2"/>
    <w:rsid w:val="000861DD"/>
    <w:rsid w:val="00092E55"/>
    <w:rsid w:val="0009606D"/>
    <w:rsid w:val="000A2077"/>
    <w:rsid w:val="000A420E"/>
    <w:rsid w:val="000A4295"/>
    <w:rsid w:val="000A5CFB"/>
    <w:rsid w:val="000B6AA2"/>
    <w:rsid w:val="000C3E99"/>
    <w:rsid w:val="000C3EC3"/>
    <w:rsid w:val="000C6ACE"/>
    <w:rsid w:val="000D3691"/>
    <w:rsid w:val="000D3A06"/>
    <w:rsid w:val="000D65B7"/>
    <w:rsid w:val="000E22B3"/>
    <w:rsid w:val="000E3078"/>
    <w:rsid w:val="000E3789"/>
    <w:rsid w:val="000E4032"/>
    <w:rsid w:val="000E59B9"/>
    <w:rsid w:val="000E59DE"/>
    <w:rsid w:val="000E5BE1"/>
    <w:rsid w:val="000E7C61"/>
    <w:rsid w:val="000F227A"/>
    <w:rsid w:val="000F2330"/>
    <w:rsid w:val="000F3361"/>
    <w:rsid w:val="000F3401"/>
    <w:rsid w:val="000F376A"/>
    <w:rsid w:val="000F64C4"/>
    <w:rsid w:val="000F6B27"/>
    <w:rsid w:val="000F7F13"/>
    <w:rsid w:val="00100AF3"/>
    <w:rsid w:val="00102E0C"/>
    <w:rsid w:val="001034B6"/>
    <w:rsid w:val="00105879"/>
    <w:rsid w:val="00110691"/>
    <w:rsid w:val="00110CFC"/>
    <w:rsid w:val="001117B4"/>
    <w:rsid w:val="00113789"/>
    <w:rsid w:val="00114536"/>
    <w:rsid w:val="00115C24"/>
    <w:rsid w:val="00117487"/>
    <w:rsid w:val="00117AC2"/>
    <w:rsid w:val="00120144"/>
    <w:rsid w:val="00120FB9"/>
    <w:rsid w:val="00123187"/>
    <w:rsid w:val="00124E00"/>
    <w:rsid w:val="00125F69"/>
    <w:rsid w:val="00127106"/>
    <w:rsid w:val="00127D25"/>
    <w:rsid w:val="001309AB"/>
    <w:rsid w:val="00131818"/>
    <w:rsid w:val="00131F34"/>
    <w:rsid w:val="00132E78"/>
    <w:rsid w:val="00133113"/>
    <w:rsid w:val="001340C3"/>
    <w:rsid w:val="00137C37"/>
    <w:rsid w:val="00141DAD"/>
    <w:rsid w:val="00142170"/>
    <w:rsid w:val="00143281"/>
    <w:rsid w:val="00144B97"/>
    <w:rsid w:val="00145461"/>
    <w:rsid w:val="00146C29"/>
    <w:rsid w:val="0015234E"/>
    <w:rsid w:val="0015465E"/>
    <w:rsid w:val="001556F6"/>
    <w:rsid w:val="00157367"/>
    <w:rsid w:val="00157DA7"/>
    <w:rsid w:val="001603CE"/>
    <w:rsid w:val="00163092"/>
    <w:rsid w:val="00163CD1"/>
    <w:rsid w:val="00170453"/>
    <w:rsid w:val="00170B32"/>
    <w:rsid w:val="001754EA"/>
    <w:rsid w:val="00176AEE"/>
    <w:rsid w:val="00177F13"/>
    <w:rsid w:val="0018128E"/>
    <w:rsid w:val="00184FCB"/>
    <w:rsid w:val="00185A55"/>
    <w:rsid w:val="00187903"/>
    <w:rsid w:val="00190833"/>
    <w:rsid w:val="00191912"/>
    <w:rsid w:val="00194A4C"/>
    <w:rsid w:val="001956D0"/>
    <w:rsid w:val="001968AC"/>
    <w:rsid w:val="00197982"/>
    <w:rsid w:val="00197DBB"/>
    <w:rsid w:val="001A193D"/>
    <w:rsid w:val="001A1F32"/>
    <w:rsid w:val="001A231F"/>
    <w:rsid w:val="001A2894"/>
    <w:rsid w:val="001A3067"/>
    <w:rsid w:val="001A4509"/>
    <w:rsid w:val="001A558A"/>
    <w:rsid w:val="001A6854"/>
    <w:rsid w:val="001A6C01"/>
    <w:rsid w:val="001A71B4"/>
    <w:rsid w:val="001A7260"/>
    <w:rsid w:val="001B1DE0"/>
    <w:rsid w:val="001B2EEC"/>
    <w:rsid w:val="001B5C3B"/>
    <w:rsid w:val="001C232D"/>
    <w:rsid w:val="001C2F8C"/>
    <w:rsid w:val="001C548C"/>
    <w:rsid w:val="001C581C"/>
    <w:rsid w:val="001C5BAA"/>
    <w:rsid w:val="001C7627"/>
    <w:rsid w:val="001C781D"/>
    <w:rsid w:val="001C79E5"/>
    <w:rsid w:val="001D0B16"/>
    <w:rsid w:val="001D40D8"/>
    <w:rsid w:val="001D49D3"/>
    <w:rsid w:val="001E03A3"/>
    <w:rsid w:val="001E0C25"/>
    <w:rsid w:val="001E41B7"/>
    <w:rsid w:val="001E42DE"/>
    <w:rsid w:val="001E622E"/>
    <w:rsid w:val="001F060B"/>
    <w:rsid w:val="001F1950"/>
    <w:rsid w:val="001F1CFC"/>
    <w:rsid w:val="001F2AB6"/>
    <w:rsid w:val="001F30E8"/>
    <w:rsid w:val="001F3362"/>
    <w:rsid w:val="001F378D"/>
    <w:rsid w:val="001F3D74"/>
    <w:rsid w:val="001F3E64"/>
    <w:rsid w:val="001F5B5F"/>
    <w:rsid w:val="001F61B6"/>
    <w:rsid w:val="001F638A"/>
    <w:rsid w:val="001F6516"/>
    <w:rsid w:val="001F6CF0"/>
    <w:rsid w:val="001F73B3"/>
    <w:rsid w:val="001F7911"/>
    <w:rsid w:val="00200878"/>
    <w:rsid w:val="002037DB"/>
    <w:rsid w:val="0020430C"/>
    <w:rsid w:val="002055BC"/>
    <w:rsid w:val="002075D0"/>
    <w:rsid w:val="002117AF"/>
    <w:rsid w:val="00211CBE"/>
    <w:rsid w:val="00214827"/>
    <w:rsid w:val="00214D4E"/>
    <w:rsid w:val="0021536B"/>
    <w:rsid w:val="002175D4"/>
    <w:rsid w:val="00217B07"/>
    <w:rsid w:val="00220B85"/>
    <w:rsid w:val="002216C1"/>
    <w:rsid w:val="002224BF"/>
    <w:rsid w:val="002248AB"/>
    <w:rsid w:val="00224DB8"/>
    <w:rsid w:val="00225265"/>
    <w:rsid w:val="002307DB"/>
    <w:rsid w:val="00230AFF"/>
    <w:rsid w:val="0023135A"/>
    <w:rsid w:val="00231E30"/>
    <w:rsid w:val="00232D9B"/>
    <w:rsid w:val="00234D0B"/>
    <w:rsid w:val="00235B87"/>
    <w:rsid w:val="0024067A"/>
    <w:rsid w:val="00243232"/>
    <w:rsid w:val="002462E9"/>
    <w:rsid w:val="00246E66"/>
    <w:rsid w:val="00246F34"/>
    <w:rsid w:val="002473FD"/>
    <w:rsid w:val="0025085F"/>
    <w:rsid w:val="00252DC5"/>
    <w:rsid w:val="00254601"/>
    <w:rsid w:val="0025531A"/>
    <w:rsid w:val="002553A5"/>
    <w:rsid w:val="00256213"/>
    <w:rsid w:val="00256CFA"/>
    <w:rsid w:val="00257943"/>
    <w:rsid w:val="00261CC1"/>
    <w:rsid w:val="00263AE4"/>
    <w:rsid w:val="00267380"/>
    <w:rsid w:val="00267D8E"/>
    <w:rsid w:val="002703D9"/>
    <w:rsid w:val="00271E90"/>
    <w:rsid w:val="00274CB9"/>
    <w:rsid w:val="00280B57"/>
    <w:rsid w:val="00282BF3"/>
    <w:rsid w:val="0028611A"/>
    <w:rsid w:val="002862C7"/>
    <w:rsid w:val="00290B6C"/>
    <w:rsid w:val="0029279F"/>
    <w:rsid w:val="00293293"/>
    <w:rsid w:val="0029689A"/>
    <w:rsid w:val="0029689E"/>
    <w:rsid w:val="00296E75"/>
    <w:rsid w:val="002A0613"/>
    <w:rsid w:val="002A0A4B"/>
    <w:rsid w:val="002A1238"/>
    <w:rsid w:val="002A2AFE"/>
    <w:rsid w:val="002A39E7"/>
    <w:rsid w:val="002A6412"/>
    <w:rsid w:val="002A6648"/>
    <w:rsid w:val="002A6A1B"/>
    <w:rsid w:val="002B100B"/>
    <w:rsid w:val="002B4F2A"/>
    <w:rsid w:val="002B5934"/>
    <w:rsid w:val="002B59DC"/>
    <w:rsid w:val="002B751D"/>
    <w:rsid w:val="002C0C05"/>
    <w:rsid w:val="002C2B94"/>
    <w:rsid w:val="002C2D08"/>
    <w:rsid w:val="002C4790"/>
    <w:rsid w:val="002C75B4"/>
    <w:rsid w:val="002D0937"/>
    <w:rsid w:val="002D1B4D"/>
    <w:rsid w:val="002D1B53"/>
    <w:rsid w:val="002D324C"/>
    <w:rsid w:val="002D4717"/>
    <w:rsid w:val="002D67E5"/>
    <w:rsid w:val="002E1AA5"/>
    <w:rsid w:val="002E4468"/>
    <w:rsid w:val="002E5017"/>
    <w:rsid w:val="002E56DF"/>
    <w:rsid w:val="002F04E4"/>
    <w:rsid w:val="002F3D19"/>
    <w:rsid w:val="002F57FF"/>
    <w:rsid w:val="00300191"/>
    <w:rsid w:val="003005F4"/>
    <w:rsid w:val="00302EF6"/>
    <w:rsid w:val="0030717F"/>
    <w:rsid w:val="00307B61"/>
    <w:rsid w:val="00310A2E"/>
    <w:rsid w:val="00313760"/>
    <w:rsid w:val="00313D95"/>
    <w:rsid w:val="00314787"/>
    <w:rsid w:val="00314BA7"/>
    <w:rsid w:val="00315F71"/>
    <w:rsid w:val="00316A9D"/>
    <w:rsid w:val="0032084A"/>
    <w:rsid w:val="003209A7"/>
    <w:rsid w:val="003221A3"/>
    <w:rsid w:val="00323615"/>
    <w:rsid w:val="0032369E"/>
    <w:rsid w:val="0032383D"/>
    <w:rsid w:val="00323D4B"/>
    <w:rsid w:val="00324638"/>
    <w:rsid w:val="00327913"/>
    <w:rsid w:val="00331BC9"/>
    <w:rsid w:val="0033611B"/>
    <w:rsid w:val="00336879"/>
    <w:rsid w:val="003377ED"/>
    <w:rsid w:val="00337C32"/>
    <w:rsid w:val="00337D6C"/>
    <w:rsid w:val="00340527"/>
    <w:rsid w:val="00340E63"/>
    <w:rsid w:val="0034478F"/>
    <w:rsid w:val="00345574"/>
    <w:rsid w:val="003464AA"/>
    <w:rsid w:val="00347018"/>
    <w:rsid w:val="00351E92"/>
    <w:rsid w:val="003520C0"/>
    <w:rsid w:val="00353B3A"/>
    <w:rsid w:val="0035616B"/>
    <w:rsid w:val="00356257"/>
    <w:rsid w:val="00357284"/>
    <w:rsid w:val="0036069D"/>
    <w:rsid w:val="00360700"/>
    <w:rsid w:val="003654CF"/>
    <w:rsid w:val="00365798"/>
    <w:rsid w:val="003664B8"/>
    <w:rsid w:val="003668D2"/>
    <w:rsid w:val="00366D97"/>
    <w:rsid w:val="00370842"/>
    <w:rsid w:val="003712D1"/>
    <w:rsid w:val="00372A47"/>
    <w:rsid w:val="00376A61"/>
    <w:rsid w:val="00376D26"/>
    <w:rsid w:val="00376EEF"/>
    <w:rsid w:val="003803A7"/>
    <w:rsid w:val="003816CF"/>
    <w:rsid w:val="00383672"/>
    <w:rsid w:val="00383B9A"/>
    <w:rsid w:val="00384877"/>
    <w:rsid w:val="00384924"/>
    <w:rsid w:val="003876F3"/>
    <w:rsid w:val="00390CFA"/>
    <w:rsid w:val="00391FEE"/>
    <w:rsid w:val="00391FFB"/>
    <w:rsid w:val="00392794"/>
    <w:rsid w:val="0039425B"/>
    <w:rsid w:val="00394E58"/>
    <w:rsid w:val="0039712B"/>
    <w:rsid w:val="003A22A4"/>
    <w:rsid w:val="003A27E1"/>
    <w:rsid w:val="003A33F4"/>
    <w:rsid w:val="003A47C4"/>
    <w:rsid w:val="003A5989"/>
    <w:rsid w:val="003A766E"/>
    <w:rsid w:val="003B0D83"/>
    <w:rsid w:val="003B274C"/>
    <w:rsid w:val="003B5116"/>
    <w:rsid w:val="003B6D1E"/>
    <w:rsid w:val="003C0F23"/>
    <w:rsid w:val="003C18C9"/>
    <w:rsid w:val="003C2CAF"/>
    <w:rsid w:val="003C68B4"/>
    <w:rsid w:val="003D049F"/>
    <w:rsid w:val="003D2295"/>
    <w:rsid w:val="003D3D8C"/>
    <w:rsid w:val="003D3E73"/>
    <w:rsid w:val="003D4787"/>
    <w:rsid w:val="003D4977"/>
    <w:rsid w:val="003D671D"/>
    <w:rsid w:val="003E079B"/>
    <w:rsid w:val="003E13A8"/>
    <w:rsid w:val="003E1D4F"/>
    <w:rsid w:val="003E642A"/>
    <w:rsid w:val="003F1512"/>
    <w:rsid w:val="003F1C68"/>
    <w:rsid w:val="003F2590"/>
    <w:rsid w:val="003F3121"/>
    <w:rsid w:val="003F514B"/>
    <w:rsid w:val="003F5A32"/>
    <w:rsid w:val="003F726B"/>
    <w:rsid w:val="003F767C"/>
    <w:rsid w:val="003F7719"/>
    <w:rsid w:val="0040247A"/>
    <w:rsid w:val="00402B13"/>
    <w:rsid w:val="0040704E"/>
    <w:rsid w:val="00410081"/>
    <w:rsid w:val="00410807"/>
    <w:rsid w:val="00411271"/>
    <w:rsid w:val="00411FD0"/>
    <w:rsid w:val="00415CCA"/>
    <w:rsid w:val="00417216"/>
    <w:rsid w:val="004245EC"/>
    <w:rsid w:val="004271F7"/>
    <w:rsid w:val="0042796F"/>
    <w:rsid w:val="00431C0F"/>
    <w:rsid w:val="00433153"/>
    <w:rsid w:val="00433514"/>
    <w:rsid w:val="0043381D"/>
    <w:rsid w:val="00435678"/>
    <w:rsid w:val="00435B39"/>
    <w:rsid w:val="00437505"/>
    <w:rsid w:val="0044276E"/>
    <w:rsid w:val="004431EA"/>
    <w:rsid w:val="00443B0C"/>
    <w:rsid w:val="00443D66"/>
    <w:rsid w:val="00443F54"/>
    <w:rsid w:val="004447D7"/>
    <w:rsid w:val="00444E30"/>
    <w:rsid w:val="00445188"/>
    <w:rsid w:val="004501B5"/>
    <w:rsid w:val="00451FE0"/>
    <w:rsid w:val="0045351C"/>
    <w:rsid w:val="004547EC"/>
    <w:rsid w:val="0045511E"/>
    <w:rsid w:val="00461E1E"/>
    <w:rsid w:val="00463247"/>
    <w:rsid w:val="00463968"/>
    <w:rsid w:val="00465F37"/>
    <w:rsid w:val="004703BF"/>
    <w:rsid w:val="0047085E"/>
    <w:rsid w:val="00470E37"/>
    <w:rsid w:val="00470EEF"/>
    <w:rsid w:val="00472B9F"/>
    <w:rsid w:val="004754D7"/>
    <w:rsid w:val="00476721"/>
    <w:rsid w:val="004801D4"/>
    <w:rsid w:val="00480EA8"/>
    <w:rsid w:val="00482C2F"/>
    <w:rsid w:val="00482CC8"/>
    <w:rsid w:val="00483234"/>
    <w:rsid w:val="004906A8"/>
    <w:rsid w:val="00490CBF"/>
    <w:rsid w:val="004912DB"/>
    <w:rsid w:val="00491B26"/>
    <w:rsid w:val="00493F60"/>
    <w:rsid w:val="004957A5"/>
    <w:rsid w:val="004971CB"/>
    <w:rsid w:val="0049768C"/>
    <w:rsid w:val="004A0ACC"/>
    <w:rsid w:val="004A18B1"/>
    <w:rsid w:val="004A282A"/>
    <w:rsid w:val="004A3F1B"/>
    <w:rsid w:val="004A55A1"/>
    <w:rsid w:val="004A58F3"/>
    <w:rsid w:val="004A6844"/>
    <w:rsid w:val="004A69E5"/>
    <w:rsid w:val="004A7A3D"/>
    <w:rsid w:val="004A7C9B"/>
    <w:rsid w:val="004B1728"/>
    <w:rsid w:val="004B2B5E"/>
    <w:rsid w:val="004B2EC9"/>
    <w:rsid w:val="004B4243"/>
    <w:rsid w:val="004B7D46"/>
    <w:rsid w:val="004C4131"/>
    <w:rsid w:val="004C55FE"/>
    <w:rsid w:val="004D04B9"/>
    <w:rsid w:val="004D2D4A"/>
    <w:rsid w:val="004D5EBF"/>
    <w:rsid w:val="004D649B"/>
    <w:rsid w:val="004E3F66"/>
    <w:rsid w:val="004E43B1"/>
    <w:rsid w:val="004E4B1D"/>
    <w:rsid w:val="004E6E6F"/>
    <w:rsid w:val="004E7ED0"/>
    <w:rsid w:val="004F33A8"/>
    <w:rsid w:val="004F42DD"/>
    <w:rsid w:val="004F59F4"/>
    <w:rsid w:val="004F63CB"/>
    <w:rsid w:val="004F7D68"/>
    <w:rsid w:val="00500C49"/>
    <w:rsid w:val="00503349"/>
    <w:rsid w:val="00505452"/>
    <w:rsid w:val="0050674F"/>
    <w:rsid w:val="00507FEA"/>
    <w:rsid w:val="00510570"/>
    <w:rsid w:val="00511D43"/>
    <w:rsid w:val="00512181"/>
    <w:rsid w:val="005148CE"/>
    <w:rsid w:val="00521D73"/>
    <w:rsid w:val="005224B9"/>
    <w:rsid w:val="0052503E"/>
    <w:rsid w:val="005255AF"/>
    <w:rsid w:val="00526A16"/>
    <w:rsid w:val="00526F70"/>
    <w:rsid w:val="005277F0"/>
    <w:rsid w:val="00527F0B"/>
    <w:rsid w:val="00530EF6"/>
    <w:rsid w:val="00531EEF"/>
    <w:rsid w:val="00532A2E"/>
    <w:rsid w:val="00534611"/>
    <w:rsid w:val="00536CF4"/>
    <w:rsid w:val="00540A71"/>
    <w:rsid w:val="005412BA"/>
    <w:rsid w:val="005413B9"/>
    <w:rsid w:val="005421CC"/>
    <w:rsid w:val="00544DFE"/>
    <w:rsid w:val="00546246"/>
    <w:rsid w:val="005464C7"/>
    <w:rsid w:val="00546E55"/>
    <w:rsid w:val="00547206"/>
    <w:rsid w:val="00547C9C"/>
    <w:rsid w:val="00551225"/>
    <w:rsid w:val="00552B4F"/>
    <w:rsid w:val="0055307E"/>
    <w:rsid w:val="005554F5"/>
    <w:rsid w:val="00561EE9"/>
    <w:rsid w:val="005624E1"/>
    <w:rsid w:val="00562600"/>
    <w:rsid w:val="005629C8"/>
    <w:rsid w:val="00565639"/>
    <w:rsid w:val="00565663"/>
    <w:rsid w:val="00566172"/>
    <w:rsid w:val="00567006"/>
    <w:rsid w:val="00567BAA"/>
    <w:rsid w:val="00570810"/>
    <w:rsid w:val="005714F8"/>
    <w:rsid w:val="00571529"/>
    <w:rsid w:val="005724AF"/>
    <w:rsid w:val="0057321B"/>
    <w:rsid w:val="00573795"/>
    <w:rsid w:val="00573F80"/>
    <w:rsid w:val="005749CD"/>
    <w:rsid w:val="0057673F"/>
    <w:rsid w:val="00577B80"/>
    <w:rsid w:val="0058142A"/>
    <w:rsid w:val="00581473"/>
    <w:rsid w:val="00581E9B"/>
    <w:rsid w:val="0058237F"/>
    <w:rsid w:val="005824BE"/>
    <w:rsid w:val="00582B9E"/>
    <w:rsid w:val="00583C3A"/>
    <w:rsid w:val="00584FB4"/>
    <w:rsid w:val="0058512F"/>
    <w:rsid w:val="00585617"/>
    <w:rsid w:val="00585930"/>
    <w:rsid w:val="005863AA"/>
    <w:rsid w:val="0058764D"/>
    <w:rsid w:val="00590E74"/>
    <w:rsid w:val="005910F9"/>
    <w:rsid w:val="00592FF0"/>
    <w:rsid w:val="00593B11"/>
    <w:rsid w:val="00593FCC"/>
    <w:rsid w:val="00596108"/>
    <w:rsid w:val="00596471"/>
    <w:rsid w:val="00596AF4"/>
    <w:rsid w:val="005971FB"/>
    <w:rsid w:val="005A083E"/>
    <w:rsid w:val="005A12C4"/>
    <w:rsid w:val="005A149F"/>
    <w:rsid w:val="005A2135"/>
    <w:rsid w:val="005A2358"/>
    <w:rsid w:val="005A3EFF"/>
    <w:rsid w:val="005A571A"/>
    <w:rsid w:val="005B3AF1"/>
    <w:rsid w:val="005B4A2D"/>
    <w:rsid w:val="005B5B79"/>
    <w:rsid w:val="005B65B4"/>
    <w:rsid w:val="005C136E"/>
    <w:rsid w:val="005C136F"/>
    <w:rsid w:val="005C1E02"/>
    <w:rsid w:val="005C259F"/>
    <w:rsid w:val="005C2B1D"/>
    <w:rsid w:val="005C3CDF"/>
    <w:rsid w:val="005C4120"/>
    <w:rsid w:val="005C59D0"/>
    <w:rsid w:val="005C70BB"/>
    <w:rsid w:val="005C72AE"/>
    <w:rsid w:val="005D02D3"/>
    <w:rsid w:val="005D07F5"/>
    <w:rsid w:val="005D0F90"/>
    <w:rsid w:val="005D1F69"/>
    <w:rsid w:val="005D32CE"/>
    <w:rsid w:val="005D4BD5"/>
    <w:rsid w:val="005E01C2"/>
    <w:rsid w:val="005E0275"/>
    <w:rsid w:val="005E210C"/>
    <w:rsid w:val="005E233D"/>
    <w:rsid w:val="005E233F"/>
    <w:rsid w:val="005E3B4F"/>
    <w:rsid w:val="005E57A2"/>
    <w:rsid w:val="005E6E61"/>
    <w:rsid w:val="005E7DF7"/>
    <w:rsid w:val="005F0334"/>
    <w:rsid w:val="005F22CB"/>
    <w:rsid w:val="005F4D7E"/>
    <w:rsid w:val="005F547A"/>
    <w:rsid w:val="005F60EF"/>
    <w:rsid w:val="00600CC2"/>
    <w:rsid w:val="00603840"/>
    <w:rsid w:val="00606671"/>
    <w:rsid w:val="00607FB6"/>
    <w:rsid w:val="006117AE"/>
    <w:rsid w:val="00613B1A"/>
    <w:rsid w:val="006233BC"/>
    <w:rsid w:val="00624197"/>
    <w:rsid w:val="00624265"/>
    <w:rsid w:val="00626765"/>
    <w:rsid w:val="00627341"/>
    <w:rsid w:val="00632B59"/>
    <w:rsid w:val="00633F6E"/>
    <w:rsid w:val="00634450"/>
    <w:rsid w:val="00637410"/>
    <w:rsid w:val="00637C03"/>
    <w:rsid w:val="00642956"/>
    <w:rsid w:val="0064465F"/>
    <w:rsid w:val="00645346"/>
    <w:rsid w:val="00646C54"/>
    <w:rsid w:val="006472A9"/>
    <w:rsid w:val="006477AB"/>
    <w:rsid w:val="0065020F"/>
    <w:rsid w:val="00650C6E"/>
    <w:rsid w:val="00650D01"/>
    <w:rsid w:val="006561A0"/>
    <w:rsid w:val="00661EC2"/>
    <w:rsid w:val="00664025"/>
    <w:rsid w:val="00664165"/>
    <w:rsid w:val="006654DB"/>
    <w:rsid w:val="0066683E"/>
    <w:rsid w:val="00666F67"/>
    <w:rsid w:val="006714B8"/>
    <w:rsid w:val="006716A2"/>
    <w:rsid w:val="00672237"/>
    <w:rsid w:val="006737A3"/>
    <w:rsid w:val="006753C3"/>
    <w:rsid w:val="0067709B"/>
    <w:rsid w:val="006801D4"/>
    <w:rsid w:val="00683A43"/>
    <w:rsid w:val="006866D4"/>
    <w:rsid w:val="00687556"/>
    <w:rsid w:val="0068764D"/>
    <w:rsid w:val="00690D13"/>
    <w:rsid w:val="006918F5"/>
    <w:rsid w:val="00691C66"/>
    <w:rsid w:val="00696433"/>
    <w:rsid w:val="00697496"/>
    <w:rsid w:val="00697C4F"/>
    <w:rsid w:val="006A339B"/>
    <w:rsid w:val="006A54F8"/>
    <w:rsid w:val="006A7A64"/>
    <w:rsid w:val="006B2C8D"/>
    <w:rsid w:val="006B3F13"/>
    <w:rsid w:val="006B6305"/>
    <w:rsid w:val="006B7618"/>
    <w:rsid w:val="006B771A"/>
    <w:rsid w:val="006B7836"/>
    <w:rsid w:val="006C0ECE"/>
    <w:rsid w:val="006C5A4B"/>
    <w:rsid w:val="006D08F2"/>
    <w:rsid w:val="006D20A5"/>
    <w:rsid w:val="006D220D"/>
    <w:rsid w:val="006D4D7F"/>
    <w:rsid w:val="006D5324"/>
    <w:rsid w:val="006D6BC2"/>
    <w:rsid w:val="006D6D6D"/>
    <w:rsid w:val="006D7F3D"/>
    <w:rsid w:val="006E2D38"/>
    <w:rsid w:val="006E2FD5"/>
    <w:rsid w:val="006E33D0"/>
    <w:rsid w:val="006E4FA6"/>
    <w:rsid w:val="006E663F"/>
    <w:rsid w:val="006E6AAF"/>
    <w:rsid w:val="006E6ED3"/>
    <w:rsid w:val="006F031D"/>
    <w:rsid w:val="006F1835"/>
    <w:rsid w:val="006F294B"/>
    <w:rsid w:val="006F4EA5"/>
    <w:rsid w:val="00700336"/>
    <w:rsid w:val="00700CDC"/>
    <w:rsid w:val="007055F7"/>
    <w:rsid w:val="00705A37"/>
    <w:rsid w:val="00705B21"/>
    <w:rsid w:val="00705BB5"/>
    <w:rsid w:val="00707E64"/>
    <w:rsid w:val="0071057F"/>
    <w:rsid w:val="00711372"/>
    <w:rsid w:val="00712B3D"/>
    <w:rsid w:val="00714175"/>
    <w:rsid w:val="007170E4"/>
    <w:rsid w:val="00720E47"/>
    <w:rsid w:val="00723257"/>
    <w:rsid w:val="007244D4"/>
    <w:rsid w:val="00725E32"/>
    <w:rsid w:val="00730281"/>
    <w:rsid w:val="007302E5"/>
    <w:rsid w:val="00730C9D"/>
    <w:rsid w:val="007315BD"/>
    <w:rsid w:val="00732586"/>
    <w:rsid w:val="007329A0"/>
    <w:rsid w:val="007329C0"/>
    <w:rsid w:val="007335D5"/>
    <w:rsid w:val="00733616"/>
    <w:rsid w:val="0073433C"/>
    <w:rsid w:val="00735374"/>
    <w:rsid w:val="00735722"/>
    <w:rsid w:val="00736A47"/>
    <w:rsid w:val="00736C94"/>
    <w:rsid w:val="0074004E"/>
    <w:rsid w:val="007410B4"/>
    <w:rsid w:val="007437ED"/>
    <w:rsid w:val="00743A50"/>
    <w:rsid w:val="007443F2"/>
    <w:rsid w:val="00750EF4"/>
    <w:rsid w:val="0075358F"/>
    <w:rsid w:val="00753C39"/>
    <w:rsid w:val="007576FA"/>
    <w:rsid w:val="00760F4A"/>
    <w:rsid w:val="007620A6"/>
    <w:rsid w:val="00763043"/>
    <w:rsid w:val="00764C2A"/>
    <w:rsid w:val="00765540"/>
    <w:rsid w:val="00765BBC"/>
    <w:rsid w:val="00765C74"/>
    <w:rsid w:val="007664A3"/>
    <w:rsid w:val="0076799A"/>
    <w:rsid w:val="00770B2A"/>
    <w:rsid w:val="00770C8C"/>
    <w:rsid w:val="007710BC"/>
    <w:rsid w:val="007723C3"/>
    <w:rsid w:val="007739A2"/>
    <w:rsid w:val="0077629B"/>
    <w:rsid w:val="00776C24"/>
    <w:rsid w:val="00780860"/>
    <w:rsid w:val="00782C64"/>
    <w:rsid w:val="00784147"/>
    <w:rsid w:val="00787AE1"/>
    <w:rsid w:val="007927D5"/>
    <w:rsid w:val="00792BCB"/>
    <w:rsid w:val="00793000"/>
    <w:rsid w:val="00794817"/>
    <w:rsid w:val="007967AE"/>
    <w:rsid w:val="00796864"/>
    <w:rsid w:val="007A22D1"/>
    <w:rsid w:val="007A257E"/>
    <w:rsid w:val="007A3761"/>
    <w:rsid w:val="007A388B"/>
    <w:rsid w:val="007A3964"/>
    <w:rsid w:val="007A3FA2"/>
    <w:rsid w:val="007A450F"/>
    <w:rsid w:val="007A514E"/>
    <w:rsid w:val="007A65FA"/>
    <w:rsid w:val="007A6FC5"/>
    <w:rsid w:val="007B0EB6"/>
    <w:rsid w:val="007B1A96"/>
    <w:rsid w:val="007B1B5D"/>
    <w:rsid w:val="007B21E0"/>
    <w:rsid w:val="007B64B4"/>
    <w:rsid w:val="007B75E0"/>
    <w:rsid w:val="007B7BE5"/>
    <w:rsid w:val="007B7DDD"/>
    <w:rsid w:val="007C0CEA"/>
    <w:rsid w:val="007C119B"/>
    <w:rsid w:val="007C1480"/>
    <w:rsid w:val="007C33A2"/>
    <w:rsid w:val="007C51B0"/>
    <w:rsid w:val="007C52F3"/>
    <w:rsid w:val="007D4038"/>
    <w:rsid w:val="007D5535"/>
    <w:rsid w:val="007D57C4"/>
    <w:rsid w:val="007D5B89"/>
    <w:rsid w:val="007D5C94"/>
    <w:rsid w:val="007D7CF2"/>
    <w:rsid w:val="007D7E16"/>
    <w:rsid w:val="007E5553"/>
    <w:rsid w:val="007E6782"/>
    <w:rsid w:val="007E6D1A"/>
    <w:rsid w:val="007F0123"/>
    <w:rsid w:val="007F0A19"/>
    <w:rsid w:val="007F15F7"/>
    <w:rsid w:val="007F1C23"/>
    <w:rsid w:val="007F573F"/>
    <w:rsid w:val="007F60FA"/>
    <w:rsid w:val="008002AC"/>
    <w:rsid w:val="00800FE2"/>
    <w:rsid w:val="008022F3"/>
    <w:rsid w:val="00804C07"/>
    <w:rsid w:val="00807BF7"/>
    <w:rsid w:val="00807CAF"/>
    <w:rsid w:val="008115F7"/>
    <w:rsid w:val="008123D7"/>
    <w:rsid w:val="00812F9C"/>
    <w:rsid w:val="008136A0"/>
    <w:rsid w:val="008140E2"/>
    <w:rsid w:val="00814B89"/>
    <w:rsid w:val="00815EB6"/>
    <w:rsid w:val="008179AB"/>
    <w:rsid w:val="0082175A"/>
    <w:rsid w:val="008217A0"/>
    <w:rsid w:val="00821A92"/>
    <w:rsid w:val="00821F52"/>
    <w:rsid w:val="008227C5"/>
    <w:rsid w:val="00823027"/>
    <w:rsid w:val="00823AF1"/>
    <w:rsid w:val="00824DEE"/>
    <w:rsid w:val="00827038"/>
    <w:rsid w:val="00836A55"/>
    <w:rsid w:val="008374AA"/>
    <w:rsid w:val="00837C2A"/>
    <w:rsid w:val="00837E5B"/>
    <w:rsid w:val="00840784"/>
    <w:rsid w:val="008426CD"/>
    <w:rsid w:val="00842ACF"/>
    <w:rsid w:val="00842FE4"/>
    <w:rsid w:val="00843D0D"/>
    <w:rsid w:val="0084421E"/>
    <w:rsid w:val="00845BD3"/>
    <w:rsid w:val="00846C6E"/>
    <w:rsid w:val="00847385"/>
    <w:rsid w:val="008525FB"/>
    <w:rsid w:val="00854277"/>
    <w:rsid w:val="00860683"/>
    <w:rsid w:val="008607AA"/>
    <w:rsid w:val="00860BFD"/>
    <w:rsid w:val="00863163"/>
    <w:rsid w:val="00863951"/>
    <w:rsid w:val="00864673"/>
    <w:rsid w:val="00866B58"/>
    <w:rsid w:val="008670A6"/>
    <w:rsid w:val="008704DB"/>
    <w:rsid w:val="00871FE7"/>
    <w:rsid w:val="008720CD"/>
    <w:rsid w:val="00872F40"/>
    <w:rsid w:val="0087476F"/>
    <w:rsid w:val="0088012B"/>
    <w:rsid w:val="0088082F"/>
    <w:rsid w:val="008811F3"/>
    <w:rsid w:val="00881728"/>
    <w:rsid w:val="0088300B"/>
    <w:rsid w:val="0088327F"/>
    <w:rsid w:val="008846C0"/>
    <w:rsid w:val="00884F24"/>
    <w:rsid w:val="0088510E"/>
    <w:rsid w:val="008902C1"/>
    <w:rsid w:val="0089206D"/>
    <w:rsid w:val="00892094"/>
    <w:rsid w:val="00895770"/>
    <w:rsid w:val="00896984"/>
    <w:rsid w:val="00896E22"/>
    <w:rsid w:val="008A1CEE"/>
    <w:rsid w:val="008A24F5"/>
    <w:rsid w:val="008A57AF"/>
    <w:rsid w:val="008A698A"/>
    <w:rsid w:val="008A71DC"/>
    <w:rsid w:val="008B0DEE"/>
    <w:rsid w:val="008B1275"/>
    <w:rsid w:val="008B2091"/>
    <w:rsid w:val="008B3623"/>
    <w:rsid w:val="008B44CF"/>
    <w:rsid w:val="008B5C88"/>
    <w:rsid w:val="008B732E"/>
    <w:rsid w:val="008C23FF"/>
    <w:rsid w:val="008C693B"/>
    <w:rsid w:val="008C6C2A"/>
    <w:rsid w:val="008C72D7"/>
    <w:rsid w:val="008D0158"/>
    <w:rsid w:val="008D04A2"/>
    <w:rsid w:val="008D0A1A"/>
    <w:rsid w:val="008D4182"/>
    <w:rsid w:val="008D5CC6"/>
    <w:rsid w:val="008D661E"/>
    <w:rsid w:val="008D6889"/>
    <w:rsid w:val="008D6CDE"/>
    <w:rsid w:val="008D73C6"/>
    <w:rsid w:val="008E0F8D"/>
    <w:rsid w:val="008E25F9"/>
    <w:rsid w:val="008E568E"/>
    <w:rsid w:val="008E592D"/>
    <w:rsid w:val="008E6BE9"/>
    <w:rsid w:val="008E7FAD"/>
    <w:rsid w:val="008F47A5"/>
    <w:rsid w:val="008F4E06"/>
    <w:rsid w:val="008F53FD"/>
    <w:rsid w:val="008F5659"/>
    <w:rsid w:val="008F69F3"/>
    <w:rsid w:val="00900995"/>
    <w:rsid w:val="00903C2E"/>
    <w:rsid w:val="00904FE7"/>
    <w:rsid w:val="00906A0D"/>
    <w:rsid w:val="0090770D"/>
    <w:rsid w:val="0091447F"/>
    <w:rsid w:val="00916813"/>
    <w:rsid w:val="00916D4E"/>
    <w:rsid w:val="009171E4"/>
    <w:rsid w:val="00917C4B"/>
    <w:rsid w:val="0092342E"/>
    <w:rsid w:val="00924781"/>
    <w:rsid w:val="00924C3C"/>
    <w:rsid w:val="00925D72"/>
    <w:rsid w:val="00927952"/>
    <w:rsid w:val="0093065E"/>
    <w:rsid w:val="00931260"/>
    <w:rsid w:val="00932EE0"/>
    <w:rsid w:val="00933686"/>
    <w:rsid w:val="00933A91"/>
    <w:rsid w:val="00933F1D"/>
    <w:rsid w:val="00934F54"/>
    <w:rsid w:val="00936053"/>
    <w:rsid w:val="00936E03"/>
    <w:rsid w:val="0093744C"/>
    <w:rsid w:val="00937B68"/>
    <w:rsid w:val="00937CE0"/>
    <w:rsid w:val="00941FCB"/>
    <w:rsid w:val="00942564"/>
    <w:rsid w:val="00943F31"/>
    <w:rsid w:val="009465D8"/>
    <w:rsid w:val="00946707"/>
    <w:rsid w:val="0095009A"/>
    <w:rsid w:val="00950DEA"/>
    <w:rsid w:val="00952385"/>
    <w:rsid w:val="00953160"/>
    <w:rsid w:val="00953930"/>
    <w:rsid w:val="0095760D"/>
    <w:rsid w:val="00963E4E"/>
    <w:rsid w:val="009654A8"/>
    <w:rsid w:val="00972867"/>
    <w:rsid w:val="009728F9"/>
    <w:rsid w:val="009751CB"/>
    <w:rsid w:val="009755E5"/>
    <w:rsid w:val="009760C0"/>
    <w:rsid w:val="00977227"/>
    <w:rsid w:val="00983874"/>
    <w:rsid w:val="0098690F"/>
    <w:rsid w:val="00987062"/>
    <w:rsid w:val="00987F1D"/>
    <w:rsid w:val="00990251"/>
    <w:rsid w:val="009905E7"/>
    <w:rsid w:val="00991E22"/>
    <w:rsid w:val="0099203F"/>
    <w:rsid w:val="00992C61"/>
    <w:rsid w:val="009931A4"/>
    <w:rsid w:val="009933F6"/>
    <w:rsid w:val="0099410A"/>
    <w:rsid w:val="0099429B"/>
    <w:rsid w:val="009A1B01"/>
    <w:rsid w:val="009A2D6C"/>
    <w:rsid w:val="009A3CA9"/>
    <w:rsid w:val="009A45C1"/>
    <w:rsid w:val="009A5367"/>
    <w:rsid w:val="009A574E"/>
    <w:rsid w:val="009A589C"/>
    <w:rsid w:val="009B0B17"/>
    <w:rsid w:val="009B12D8"/>
    <w:rsid w:val="009B431C"/>
    <w:rsid w:val="009B552B"/>
    <w:rsid w:val="009B6A1B"/>
    <w:rsid w:val="009B6C4E"/>
    <w:rsid w:val="009C0A31"/>
    <w:rsid w:val="009C1977"/>
    <w:rsid w:val="009C3FCF"/>
    <w:rsid w:val="009C4065"/>
    <w:rsid w:val="009C6911"/>
    <w:rsid w:val="009C71E7"/>
    <w:rsid w:val="009D087D"/>
    <w:rsid w:val="009D2C00"/>
    <w:rsid w:val="009D2CF0"/>
    <w:rsid w:val="009D30C7"/>
    <w:rsid w:val="009D3198"/>
    <w:rsid w:val="009D4FF2"/>
    <w:rsid w:val="009D5F86"/>
    <w:rsid w:val="009E06E8"/>
    <w:rsid w:val="009F0690"/>
    <w:rsid w:val="009F360D"/>
    <w:rsid w:val="009F36CA"/>
    <w:rsid w:val="009F4978"/>
    <w:rsid w:val="009F4CF4"/>
    <w:rsid w:val="009F5006"/>
    <w:rsid w:val="009F59B1"/>
    <w:rsid w:val="009F5F69"/>
    <w:rsid w:val="009F7AA5"/>
    <w:rsid w:val="00A00EBD"/>
    <w:rsid w:val="00A01CAC"/>
    <w:rsid w:val="00A06A81"/>
    <w:rsid w:val="00A11CD7"/>
    <w:rsid w:val="00A144FF"/>
    <w:rsid w:val="00A15459"/>
    <w:rsid w:val="00A16A17"/>
    <w:rsid w:val="00A16C50"/>
    <w:rsid w:val="00A16CEC"/>
    <w:rsid w:val="00A20A8D"/>
    <w:rsid w:val="00A213FE"/>
    <w:rsid w:val="00A222AF"/>
    <w:rsid w:val="00A2358F"/>
    <w:rsid w:val="00A23BA3"/>
    <w:rsid w:val="00A2421E"/>
    <w:rsid w:val="00A2624B"/>
    <w:rsid w:val="00A27431"/>
    <w:rsid w:val="00A274A0"/>
    <w:rsid w:val="00A27CED"/>
    <w:rsid w:val="00A3183D"/>
    <w:rsid w:val="00A3337A"/>
    <w:rsid w:val="00A35F83"/>
    <w:rsid w:val="00A3711F"/>
    <w:rsid w:val="00A42263"/>
    <w:rsid w:val="00A42C2E"/>
    <w:rsid w:val="00A43214"/>
    <w:rsid w:val="00A43BAD"/>
    <w:rsid w:val="00A44041"/>
    <w:rsid w:val="00A44C14"/>
    <w:rsid w:val="00A477A2"/>
    <w:rsid w:val="00A50970"/>
    <w:rsid w:val="00A5101E"/>
    <w:rsid w:val="00A523BD"/>
    <w:rsid w:val="00A55A55"/>
    <w:rsid w:val="00A566A6"/>
    <w:rsid w:val="00A6081D"/>
    <w:rsid w:val="00A62A81"/>
    <w:rsid w:val="00A659D2"/>
    <w:rsid w:val="00A65C11"/>
    <w:rsid w:val="00A6601D"/>
    <w:rsid w:val="00A667C7"/>
    <w:rsid w:val="00A70A47"/>
    <w:rsid w:val="00A72273"/>
    <w:rsid w:val="00A72C88"/>
    <w:rsid w:val="00A75A5D"/>
    <w:rsid w:val="00A76D71"/>
    <w:rsid w:val="00A773CB"/>
    <w:rsid w:val="00A7787D"/>
    <w:rsid w:val="00A77AB8"/>
    <w:rsid w:val="00A81741"/>
    <w:rsid w:val="00A818F4"/>
    <w:rsid w:val="00A82E17"/>
    <w:rsid w:val="00A82E4D"/>
    <w:rsid w:val="00A83DE9"/>
    <w:rsid w:val="00A844D4"/>
    <w:rsid w:val="00A85772"/>
    <w:rsid w:val="00A85D66"/>
    <w:rsid w:val="00A85E3D"/>
    <w:rsid w:val="00A872B9"/>
    <w:rsid w:val="00A91293"/>
    <w:rsid w:val="00A91FFE"/>
    <w:rsid w:val="00A92739"/>
    <w:rsid w:val="00A965D4"/>
    <w:rsid w:val="00AA0B1B"/>
    <w:rsid w:val="00AA21B9"/>
    <w:rsid w:val="00AA3096"/>
    <w:rsid w:val="00AA3446"/>
    <w:rsid w:val="00AA61A0"/>
    <w:rsid w:val="00AB3060"/>
    <w:rsid w:val="00AB4E1C"/>
    <w:rsid w:val="00AC0ABA"/>
    <w:rsid w:val="00AC3633"/>
    <w:rsid w:val="00AC3A0C"/>
    <w:rsid w:val="00AC6A38"/>
    <w:rsid w:val="00AD16A8"/>
    <w:rsid w:val="00AD1947"/>
    <w:rsid w:val="00AD1B4E"/>
    <w:rsid w:val="00AD47CC"/>
    <w:rsid w:val="00AD639B"/>
    <w:rsid w:val="00AD67E9"/>
    <w:rsid w:val="00AE0896"/>
    <w:rsid w:val="00AE445A"/>
    <w:rsid w:val="00AE51D9"/>
    <w:rsid w:val="00AE54C3"/>
    <w:rsid w:val="00AE647F"/>
    <w:rsid w:val="00AF12D1"/>
    <w:rsid w:val="00AF2161"/>
    <w:rsid w:val="00AF223D"/>
    <w:rsid w:val="00AF3C6E"/>
    <w:rsid w:val="00AF3EBE"/>
    <w:rsid w:val="00AF4A0B"/>
    <w:rsid w:val="00AF70BE"/>
    <w:rsid w:val="00AF7188"/>
    <w:rsid w:val="00AF7855"/>
    <w:rsid w:val="00B013DC"/>
    <w:rsid w:val="00B03BFD"/>
    <w:rsid w:val="00B03CB3"/>
    <w:rsid w:val="00B101E2"/>
    <w:rsid w:val="00B12450"/>
    <w:rsid w:val="00B131D0"/>
    <w:rsid w:val="00B1358B"/>
    <w:rsid w:val="00B14FBD"/>
    <w:rsid w:val="00B151EE"/>
    <w:rsid w:val="00B1689E"/>
    <w:rsid w:val="00B209CA"/>
    <w:rsid w:val="00B20B4F"/>
    <w:rsid w:val="00B21304"/>
    <w:rsid w:val="00B222B0"/>
    <w:rsid w:val="00B2234C"/>
    <w:rsid w:val="00B229ED"/>
    <w:rsid w:val="00B23B32"/>
    <w:rsid w:val="00B32FFC"/>
    <w:rsid w:val="00B33260"/>
    <w:rsid w:val="00B340C6"/>
    <w:rsid w:val="00B34790"/>
    <w:rsid w:val="00B34F8B"/>
    <w:rsid w:val="00B34FB3"/>
    <w:rsid w:val="00B3742B"/>
    <w:rsid w:val="00B37555"/>
    <w:rsid w:val="00B41936"/>
    <w:rsid w:val="00B504C6"/>
    <w:rsid w:val="00B547EE"/>
    <w:rsid w:val="00B56353"/>
    <w:rsid w:val="00B57D58"/>
    <w:rsid w:val="00B57F99"/>
    <w:rsid w:val="00B60813"/>
    <w:rsid w:val="00B64F6D"/>
    <w:rsid w:val="00B66B24"/>
    <w:rsid w:val="00B67547"/>
    <w:rsid w:val="00B70854"/>
    <w:rsid w:val="00B71BD9"/>
    <w:rsid w:val="00B73229"/>
    <w:rsid w:val="00B732C3"/>
    <w:rsid w:val="00B74412"/>
    <w:rsid w:val="00B77D49"/>
    <w:rsid w:val="00B82D85"/>
    <w:rsid w:val="00B83830"/>
    <w:rsid w:val="00B86566"/>
    <w:rsid w:val="00B865C8"/>
    <w:rsid w:val="00B870A6"/>
    <w:rsid w:val="00B87208"/>
    <w:rsid w:val="00B90F5E"/>
    <w:rsid w:val="00B91259"/>
    <w:rsid w:val="00B91602"/>
    <w:rsid w:val="00B91D2F"/>
    <w:rsid w:val="00B94199"/>
    <w:rsid w:val="00BA09FF"/>
    <w:rsid w:val="00BA0A2B"/>
    <w:rsid w:val="00BA1FC1"/>
    <w:rsid w:val="00BA35D9"/>
    <w:rsid w:val="00BB0210"/>
    <w:rsid w:val="00BB02B3"/>
    <w:rsid w:val="00BB1A00"/>
    <w:rsid w:val="00BB24FC"/>
    <w:rsid w:val="00BB3E41"/>
    <w:rsid w:val="00BB4534"/>
    <w:rsid w:val="00BB492C"/>
    <w:rsid w:val="00BB6651"/>
    <w:rsid w:val="00BB6692"/>
    <w:rsid w:val="00BB6985"/>
    <w:rsid w:val="00BB6B78"/>
    <w:rsid w:val="00BB6FF6"/>
    <w:rsid w:val="00BB7169"/>
    <w:rsid w:val="00BB7320"/>
    <w:rsid w:val="00BC0CC9"/>
    <w:rsid w:val="00BC129C"/>
    <w:rsid w:val="00BC1470"/>
    <w:rsid w:val="00BC1CBE"/>
    <w:rsid w:val="00BC1CE6"/>
    <w:rsid w:val="00BC2BD0"/>
    <w:rsid w:val="00BC2EE2"/>
    <w:rsid w:val="00BC2FF4"/>
    <w:rsid w:val="00BC3060"/>
    <w:rsid w:val="00BC391C"/>
    <w:rsid w:val="00BC488A"/>
    <w:rsid w:val="00BC669C"/>
    <w:rsid w:val="00BC77E0"/>
    <w:rsid w:val="00BC7DDA"/>
    <w:rsid w:val="00BD0DD5"/>
    <w:rsid w:val="00BD10A2"/>
    <w:rsid w:val="00BD17EC"/>
    <w:rsid w:val="00BD4798"/>
    <w:rsid w:val="00BE1E1E"/>
    <w:rsid w:val="00BE3803"/>
    <w:rsid w:val="00BE6C04"/>
    <w:rsid w:val="00BE7707"/>
    <w:rsid w:val="00BE7D2C"/>
    <w:rsid w:val="00BF185B"/>
    <w:rsid w:val="00BF4B46"/>
    <w:rsid w:val="00BF5995"/>
    <w:rsid w:val="00BF6F2F"/>
    <w:rsid w:val="00C00064"/>
    <w:rsid w:val="00C01B87"/>
    <w:rsid w:val="00C049DD"/>
    <w:rsid w:val="00C06977"/>
    <w:rsid w:val="00C105A3"/>
    <w:rsid w:val="00C112A8"/>
    <w:rsid w:val="00C11447"/>
    <w:rsid w:val="00C11F4C"/>
    <w:rsid w:val="00C13CE2"/>
    <w:rsid w:val="00C21168"/>
    <w:rsid w:val="00C2241A"/>
    <w:rsid w:val="00C236BB"/>
    <w:rsid w:val="00C23AC0"/>
    <w:rsid w:val="00C23F41"/>
    <w:rsid w:val="00C257F1"/>
    <w:rsid w:val="00C30CDB"/>
    <w:rsid w:val="00C31745"/>
    <w:rsid w:val="00C3175C"/>
    <w:rsid w:val="00C31DC7"/>
    <w:rsid w:val="00C34387"/>
    <w:rsid w:val="00C35C23"/>
    <w:rsid w:val="00C35E3C"/>
    <w:rsid w:val="00C3633F"/>
    <w:rsid w:val="00C371AC"/>
    <w:rsid w:val="00C410F3"/>
    <w:rsid w:val="00C4112B"/>
    <w:rsid w:val="00C42697"/>
    <w:rsid w:val="00C428D3"/>
    <w:rsid w:val="00C45824"/>
    <w:rsid w:val="00C45952"/>
    <w:rsid w:val="00C45A66"/>
    <w:rsid w:val="00C47C2B"/>
    <w:rsid w:val="00C53C07"/>
    <w:rsid w:val="00C54332"/>
    <w:rsid w:val="00C5459D"/>
    <w:rsid w:val="00C557B1"/>
    <w:rsid w:val="00C57812"/>
    <w:rsid w:val="00C57CA8"/>
    <w:rsid w:val="00C61599"/>
    <w:rsid w:val="00C62BBA"/>
    <w:rsid w:val="00C65895"/>
    <w:rsid w:val="00C67C6D"/>
    <w:rsid w:val="00C71BAB"/>
    <w:rsid w:val="00C73D40"/>
    <w:rsid w:val="00C743AC"/>
    <w:rsid w:val="00C7510B"/>
    <w:rsid w:val="00C801EA"/>
    <w:rsid w:val="00C8082B"/>
    <w:rsid w:val="00C83D37"/>
    <w:rsid w:val="00C87D3C"/>
    <w:rsid w:val="00C92A08"/>
    <w:rsid w:val="00C92C69"/>
    <w:rsid w:val="00C92ED9"/>
    <w:rsid w:val="00C92FC2"/>
    <w:rsid w:val="00C949CC"/>
    <w:rsid w:val="00CA1FA4"/>
    <w:rsid w:val="00CA2A43"/>
    <w:rsid w:val="00CA4480"/>
    <w:rsid w:val="00CA4A30"/>
    <w:rsid w:val="00CA68CF"/>
    <w:rsid w:val="00CA735C"/>
    <w:rsid w:val="00CA7C19"/>
    <w:rsid w:val="00CB080E"/>
    <w:rsid w:val="00CB2041"/>
    <w:rsid w:val="00CB3B4D"/>
    <w:rsid w:val="00CB431B"/>
    <w:rsid w:val="00CB7761"/>
    <w:rsid w:val="00CC0253"/>
    <w:rsid w:val="00CC571C"/>
    <w:rsid w:val="00CC72C3"/>
    <w:rsid w:val="00CD1A44"/>
    <w:rsid w:val="00CD342A"/>
    <w:rsid w:val="00CD4788"/>
    <w:rsid w:val="00CE1258"/>
    <w:rsid w:val="00CE21C7"/>
    <w:rsid w:val="00CE2266"/>
    <w:rsid w:val="00CF22CB"/>
    <w:rsid w:val="00CF4A69"/>
    <w:rsid w:val="00D00D0B"/>
    <w:rsid w:val="00D03045"/>
    <w:rsid w:val="00D03695"/>
    <w:rsid w:val="00D05607"/>
    <w:rsid w:val="00D10A7B"/>
    <w:rsid w:val="00D11709"/>
    <w:rsid w:val="00D15AA7"/>
    <w:rsid w:val="00D16442"/>
    <w:rsid w:val="00D1708F"/>
    <w:rsid w:val="00D17A9C"/>
    <w:rsid w:val="00D237CA"/>
    <w:rsid w:val="00D2393E"/>
    <w:rsid w:val="00D23E2D"/>
    <w:rsid w:val="00D2495E"/>
    <w:rsid w:val="00D26853"/>
    <w:rsid w:val="00D26EE7"/>
    <w:rsid w:val="00D310BF"/>
    <w:rsid w:val="00D3198C"/>
    <w:rsid w:val="00D31DC0"/>
    <w:rsid w:val="00D339EA"/>
    <w:rsid w:val="00D40755"/>
    <w:rsid w:val="00D4502E"/>
    <w:rsid w:val="00D476DE"/>
    <w:rsid w:val="00D5022E"/>
    <w:rsid w:val="00D51286"/>
    <w:rsid w:val="00D513BD"/>
    <w:rsid w:val="00D51868"/>
    <w:rsid w:val="00D53018"/>
    <w:rsid w:val="00D54FB3"/>
    <w:rsid w:val="00D557E2"/>
    <w:rsid w:val="00D56279"/>
    <w:rsid w:val="00D62A63"/>
    <w:rsid w:val="00D6508E"/>
    <w:rsid w:val="00D66303"/>
    <w:rsid w:val="00D66703"/>
    <w:rsid w:val="00D66A0E"/>
    <w:rsid w:val="00D71309"/>
    <w:rsid w:val="00D73330"/>
    <w:rsid w:val="00D7394F"/>
    <w:rsid w:val="00D75EEF"/>
    <w:rsid w:val="00D76CAD"/>
    <w:rsid w:val="00D77179"/>
    <w:rsid w:val="00D778C5"/>
    <w:rsid w:val="00D810F9"/>
    <w:rsid w:val="00D839FE"/>
    <w:rsid w:val="00D83E61"/>
    <w:rsid w:val="00D8430D"/>
    <w:rsid w:val="00D847C4"/>
    <w:rsid w:val="00D861B3"/>
    <w:rsid w:val="00D87132"/>
    <w:rsid w:val="00D87C30"/>
    <w:rsid w:val="00D920F4"/>
    <w:rsid w:val="00D9439E"/>
    <w:rsid w:val="00D96467"/>
    <w:rsid w:val="00DA267F"/>
    <w:rsid w:val="00DA31AC"/>
    <w:rsid w:val="00DA558F"/>
    <w:rsid w:val="00DA6CA0"/>
    <w:rsid w:val="00DB12F5"/>
    <w:rsid w:val="00DB1E81"/>
    <w:rsid w:val="00DB484F"/>
    <w:rsid w:val="00DB4B0E"/>
    <w:rsid w:val="00DB5C15"/>
    <w:rsid w:val="00DC6FC7"/>
    <w:rsid w:val="00DC757D"/>
    <w:rsid w:val="00DC7FF8"/>
    <w:rsid w:val="00DD0004"/>
    <w:rsid w:val="00DD2119"/>
    <w:rsid w:val="00DE0D8F"/>
    <w:rsid w:val="00DE1DB6"/>
    <w:rsid w:val="00DE3FAE"/>
    <w:rsid w:val="00DE61F8"/>
    <w:rsid w:val="00DE6AE6"/>
    <w:rsid w:val="00DE7155"/>
    <w:rsid w:val="00DE77A9"/>
    <w:rsid w:val="00DF005B"/>
    <w:rsid w:val="00DF0DFF"/>
    <w:rsid w:val="00DF166C"/>
    <w:rsid w:val="00DF296A"/>
    <w:rsid w:val="00DF2FED"/>
    <w:rsid w:val="00DF3A36"/>
    <w:rsid w:val="00DF4A57"/>
    <w:rsid w:val="00DF6235"/>
    <w:rsid w:val="00DF7ECA"/>
    <w:rsid w:val="00E0086A"/>
    <w:rsid w:val="00E01AF7"/>
    <w:rsid w:val="00E03E03"/>
    <w:rsid w:val="00E04211"/>
    <w:rsid w:val="00E05AF8"/>
    <w:rsid w:val="00E12A21"/>
    <w:rsid w:val="00E136ED"/>
    <w:rsid w:val="00E140D0"/>
    <w:rsid w:val="00E16B14"/>
    <w:rsid w:val="00E171B7"/>
    <w:rsid w:val="00E234C0"/>
    <w:rsid w:val="00E234D2"/>
    <w:rsid w:val="00E24007"/>
    <w:rsid w:val="00E24A2A"/>
    <w:rsid w:val="00E24CAE"/>
    <w:rsid w:val="00E25B3D"/>
    <w:rsid w:val="00E25FD6"/>
    <w:rsid w:val="00E27BF8"/>
    <w:rsid w:val="00E3084B"/>
    <w:rsid w:val="00E3368F"/>
    <w:rsid w:val="00E41C29"/>
    <w:rsid w:val="00E41EAF"/>
    <w:rsid w:val="00E41EDB"/>
    <w:rsid w:val="00E42645"/>
    <w:rsid w:val="00E42F7A"/>
    <w:rsid w:val="00E4348F"/>
    <w:rsid w:val="00E43FDB"/>
    <w:rsid w:val="00E455DB"/>
    <w:rsid w:val="00E47A88"/>
    <w:rsid w:val="00E5183D"/>
    <w:rsid w:val="00E51B8A"/>
    <w:rsid w:val="00E53424"/>
    <w:rsid w:val="00E534B4"/>
    <w:rsid w:val="00E53529"/>
    <w:rsid w:val="00E572A2"/>
    <w:rsid w:val="00E601BA"/>
    <w:rsid w:val="00E63419"/>
    <w:rsid w:val="00E655E0"/>
    <w:rsid w:val="00E668DC"/>
    <w:rsid w:val="00E66F10"/>
    <w:rsid w:val="00E676CF"/>
    <w:rsid w:val="00E73A45"/>
    <w:rsid w:val="00E74E2B"/>
    <w:rsid w:val="00E768AD"/>
    <w:rsid w:val="00E77C63"/>
    <w:rsid w:val="00E87325"/>
    <w:rsid w:val="00E91C97"/>
    <w:rsid w:val="00E9364D"/>
    <w:rsid w:val="00E9374D"/>
    <w:rsid w:val="00E9453D"/>
    <w:rsid w:val="00EA0963"/>
    <w:rsid w:val="00EA144A"/>
    <w:rsid w:val="00EA1960"/>
    <w:rsid w:val="00EA57BE"/>
    <w:rsid w:val="00EA65F7"/>
    <w:rsid w:val="00EB174E"/>
    <w:rsid w:val="00EB2E19"/>
    <w:rsid w:val="00EB318B"/>
    <w:rsid w:val="00EB548C"/>
    <w:rsid w:val="00EB71C1"/>
    <w:rsid w:val="00EB7606"/>
    <w:rsid w:val="00EC1B4A"/>
    <w:rsid w:val="00EC1CCF"/>
    <w:rsid w:val="00EC1FCB"/>
    <w:rsid w:val="00EC2E5A"/>
    <w:rsid w:val="00EC38E2"/>
    <w:rsid w:val="00EC3A17"/>
    <w:rsid w:val="00ED0C39"/>
    <w:rsid w:val="00ED127E"/>
    <w:rsid w:val="00ED1879"/>
    <w:rsid w:val="00ED252A"/>
    <w:rsid w:val="00ED2A12"/>
    <w:rsid w:val="00ED2CC9"/>
    <w:rsid w:val="00ED37AE"/>
    <w:rsid w:val="00ED436D"/>
    <w:rsid w:val="00ED46C0"/>
    <w:rsid w:val="00ED46FB"/>
    <w:rsid w:val="00ED5153"/>
    <w:rsid w:val="00EE0E2C"/>
    <w:rsid w:val="00EE3F07"/>
    <w:rsid w:val="00EE4007"/>
    <w:rsid w:val="00EE4A94"/>
    <w:rsid w:val="00EF2E5A"/>
    <w:rsid w:val="00EF4543"/>
    <w:rsid w:val="00EF4828"/>
    <w:rsid w:val="00EF52A3"/>
    <w:rsid w:val="00EF5400"/>
    <w:rsid w:val="00EF5A97"/>
    <w:rsid w:val="00F026BE"/>
    <w:rsid w:val="00F03B64"/>
    <w:rsid w:val="00F06C24"/>
    <w:rsid w:val="00F10AED"/>
    <w:rsid w:val="00F11751"/>
    <w:rsid w:val="00F11E58"/>
    <w:rsid w:val="00F13046"/>
    <w:rsid w:val="00F133DC"/>
    <w:rsid w:val="00F14160"/>
    <w:rsid w:val="00F14A0B"/>
    <w:rsid w:val="00F1554A"/>
    <w:rsid w:val="00F15606"/>
    <w:rsid w:val="00F1563A"/>
    <w:rsid w:val="00F16BEA"/>
    <w:rsid w:val="00F20170"/>
    <w:rsid w:val="00F20329"/>
    <w:rsid w:val="00F22C5E"/>
    <w:rsid w:val="00F22D00"/>
    <w:rsid w:val="00F240AB"/>
    <w:rsid w:val="00F243FA"/>
    <w:rsid w:val="00F246D5"/>
    <w:rsid w:val="00F2572F"/>
    <w:rsid w:val="00F31208"/>
    <w:rsid w:val="00F31F57"/>
    <w:rsid w:val="00F323E6"/>
    <w:rsid w:val="00F34163"/>
    <w:rsid w:val="00F34628"/>
    <w:rsid w:val="00F3683C"/>
    <w:rsid w:val="00F37F35"/>
    <w:rsid w:val="00F4089D"/>
    <w:rsid w:val="00F41C8D"/>
    <w:rsid w:val="00F438CD"/>
    <w:rsid w:val="00F43CE0"/>
    <w:rsid w:val="00F440FA"/>
    <w:rsid w:val="00F44C01"/>
    <w:rsid w:val="00F45A76"/>
    <w:rsid w:val="00F466F7"/>
    <w:rsid w:val="00F46A39"/>
    <w:rsid w:val="00F47B63"/>
    <w:rsid w:val="00F50A30"/>
    <w:rsid w:val="00F528FA"/>
    <w:rsid w:val="00F52B3A"/>
    <w:rsid w:val="00F52C05"/>
    <w:rsid w:val="00F54E64"/>
    <w:rsid w:val="00F55AA9"/>
    <w:rsid w:val="00F564EC"/>
    <w:rsid w:val="00F60913"/>
    <w:rsid w:val="00F61EF8"/>
    <w:rsid w:val="00F62C71"/>
    <w:rsid w:val="00F64356"/>
    <w:rsid w:val="00F66F66"/>
    <w:rsid w:val="00F671B8"/>
    <w:rsid w:val="00F70BBA"/>
    <w:rsid w:val="00F7290A"/>
    <w:rsid w:val="00F74308"/>
    <w:rsid w:val="00F746CF"/>
    <w:rsid w:val="00F74767"/>
    <w:rsid w:val="00F75AFA"/>
    <w:rsid w:val="00F76896"/>
    <w:rsid w:val="00F76D1F"/>
    <w:rsid w:val="00F8045C"/>
    <w:rsid w:val="00F829F5"/>
    <w:rsid w:val="00F83221"/>
    <w:rsid w:val="00F85426"/>
    <w:rsid w:val="00F87B31"/>
    <w:rsid w:val="00F90560"/>
    <w:rsid w:val="00F92D67"/>
    <w:rsid w:val="00F92F46"/>
    <w:rsid w:val="00F93DB1"/>
    <w:rsid w:val="00F95D89"/>
    <w:rsid w:val="00F972BE"/>
    <w:rsid w:val="00FA06F6"/>
    <w:rsid w:val="00FA2E3F"/>
    <w:rsid w:val="00FA5E39"/>
    <w:rsid w:val="00FA5FED"/>
    <w:rsid w:val="00FB0453"/>
    <w:rsid w:val="00FB05A1"/>
    <w:rsid w:val="00FB0656"/>
    <w:rsid w:val="00FB3CDC"/>
    <w:rsid w:val="00FB3FCA"/>
    <w:rsid w:val="00FB566D"/>
    <w:rsid w:val="00FB5EF7"/>
    <w:rsid w:val="00FB658D"/>
    <w:rsid w:val="00FC4611"/>
    <w:rsid w:val="00FC56AE"/>
    <w:rsid w:val="00FD11DC"/>
    <w:rsid w:val="00FD4C2A"/>
    <w:rsid w:val="00FD4DA1"/>
    <w:rsid w:val="00FD5028"/>
    <w:rsid w:val="00FD64F0"/>
    <w:rsid w:val="00FD7043"/>
    <w:rsid w:val="00FD71BB"/>
    <w:rsid w:val="00FE25E8"/>
    <w:rsid w:val="00FE323C"/>
    <w:rsid w:val="00FE395B"/>
    <w:rsid w:val="00FE4267"/>
    <w:rsid w:val="00FE427E"/>
    <w:rsid w:val="00FE461E"/>
    <w:rsid w:val="00FE591F"/>
    <w:rsid w:val="00FE76D1"/>
    <w:rsid w:val="00FF10E7"/>
    <w:rsid w:val="00FF172C"/>
    <w:rsid w:val="00FF1A43"/>
    <w:rsid w:val="00FF2DEF"/>
    <w:rsid w:val="00FF4772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9DE"/>
    <w:pPr>
      <w:widowControl w:val="0"/>
      <w:spacing w:after="200" w:line="276" w:lineRule="auto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0E59DE"/>
    <w:pPr>
      <w:widowControl/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0"/>
      <w:lang w:val="da-DK" w:eastAsia="da-DK"/>
    </w:rPr>
  </w:style>
  <w:style w:type="character" w:customStyle="1" w:styleId="SidehovedTegn">
    <w:name w:val="Sidehoved Tegn"/>
    <w:basedOn w:val="Standardskrifttypeiafsnit"/>
    <w:link w:val="Sidehoved"/>
    <w:rsid w:val="000E59DE"/>
  </w:style>
  <w:style w:type="paragraph" w:styleId="Sidefod">
    <w:name w:val="footer"/>
    <w:basedOn w:val="Normal"/>
    <w:link w:val="SidefodTegn"/>
    <w:rsid w:val="000E59DE"/>
    <w:pPr>
      <w:widowControl/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0"/>
      <w:lang w:val="da-DK" w:eastAsia="da-DK"/>
    </w:rPr>
  </w:style>
  <w:style w:type="character" w:customStyle="1" w:styleId="SidefodTegn">
    <w:name w:val="Sidefod Tegn"/>
    <w:basedOn w:val="Standardskrifttypeiafsnit"/>
    <w:link w:val="Sidefod"/>
    <w:rsid w:val="000E5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9DE"/>
    <w:pPr>
      <w:widowControl w:val="0"/>
      <w:spacing w:after="200" w:line="276" w:lineRule="auto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0E59DE"/>
    <w:pPr>
      <w:widowControl/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0"/>
      <w:lang w:val="da-DK" w:eastAsia="da-DK"/>
    </w:rPr>
  </w:style>
  <w:style w:type="character" w:customStyle="1" w:styleId="SidehovedTegn">
    <w:name w:val="Sidehoved Tegn"/>
    <w:basedOn w:val="Standardskrifttypeiafsnit"/>
    <w:link w:val="Sidehoved"/>
    <w:rsid w:val="000E59DE"/>
  </w:style>
  <w:style w:type="paragraph" w:styleId="Sidefod">
    <w:name w:val="footer"/>
    <w:basedOn w:val="Normal"/>
    <w:link w:val="SidefodTegn"/>
    <w:rsid w:val="000E59DE"/>
    <w:pPr>
      <w:widowControl/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0"/>
      <w:lang w:val="da-DK" w:eastAsia="da-DK"/>
    </w:rPr>
  </w:style>
  <w:style w:type="character" w:customStyle="1" w:styleId="SidefodTegn">
    <w:name w:val="Sidefod Tegn"/>
    <w:basedOn w:val="Standardskrifttypeiafsnit"/>
    <w:link w:val="Sidefod"/>
    <w:rsid w:val="000E5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397C33B9.dotm</Template>
  <TotalTime>13</TotalTime>
  <Pages>1</Pages>
  <Words>30</Words>
  <Characters>289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Nielsen</dc:creator>
  <cp:lastModifiedBy>Charlotte Nielsen</cp:lastModifiedBy>
  <cp:revision>7</cp:revision>
  <dcterms:created xsi:type="dcterms:W3CDTF">2014-10-15T07:00:00Z</dcterms:created>
  <dcterms:modified xsi:type="dcterms:W3CDTF">2015-01-08T12:31:00Z</dcterms:modified>
</cp:coreProperties>
</file>